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F0884" w14:textId="77777777" w:rsidR="00C84ADF" w:rsidRPr="00916E4E" w:rsidRDefault="00C84ADF" w:rsidP="009C6E8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bookmarkStart w:id="0" w:name="_GoBack"/>
      <w:bookmarkEnd w:id="0"/>
      <w:r w:rsidRPr="00916E4E">
        <w:rPr>
          <w:rFonts w:ascii="Arial-BoldMT" w:hAnsi="Arial-BoldMT" w:cs="Arial-BoldMT"/>
          <w:b/>
          <w:bCs/>
          <w:color w:val="000000"/>
          <w:sz w:val="32"/>
          <w:szCs w:val="32"/>
        </w:rPr>
        <w:t>Procura speciale per invio telematico</w:t>
      </w:r>
      <w:r w:rsidR="009C6E85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delle pratiche</w:t>
      </w:r>
    </w:p>
    <w:p w14:paraId="32068958" w14:textId="77777777" w:rsidR="00C84ADF" w:rsidRDefault="00C84ADF" w:rsidP="00C84AD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14:paraId="3FCFC332" w14:textId="77777777" w:rsidR="009C6E85" w:rsidRDefault="00C84ADF" w:rsidP="00C84AD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 xml:space="preserve">Incarico per la sottoscrizione digitale e/o l'invio telematico delle pratiche </w:t>
      </w:r>
    </w:p>
    <w:p w14:paraId="208020EB" w14:textId="77777777" w:rsidR="00C84ADF" w:rsidRDefault="00C84ADF" w:rsidP="00C84ADF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color w:val="000000"/>
          <w:sz w:val="22"/>
          <w:szCs w:val="22"/>
        </w:rPr>
      </w:pPr>
      <w:r>
        <w:rPr>
          <w:rFonts w:ascii="Arial-BoldMT" w:hAnsi="Arial-BoldMT" w:cs="Arial-BoldMT"/>
          <w:b/>
          <w:bCs/>
          <w:color w:val="000000"/>
          <w:sz w:val="22"/>
          <w:szCs w:val="22"/>
        </w:rPr>
        <w:t>Procura ai sensi dell’art. 1392 c.c.</w:t>
      </w:r>
    </w:p>
    <w:p w14:paraId="6E7BA359" w14:textId="77777777" w:rsidR="00C84ADF" w:rsidRDefault="00C84ADF" w:rsidP="00C84ADF">
      <w:pPr>
        <w:autoSpaceDE w:val="0"/>
        <w:autoSpaceDN w:val="0"/>
        <w:adjustRightInd w:val="0"/>
        <w:rPr>
          <w:rFonts w:ascii="ArialMT" w:hAnsi="ArialMT" w:cs="ArialMT"/>
          <w:color w:val="000000"/>
          <w:sz w:val="22"/>
          <w:szCs w:val="22"/>
        </w:rPr>
      </w:pPr>
    </w:p>
    <w:p w14:paraId="18366E38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Ai sensi della vigente normativa il/i sottoscritto/i</w:t>
      </w:r>
    </w:p>
    <w:p w14:paraId="7B2F0892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668CC03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Cognome________________________________Nome__________________________</w:t>
      </w:r>
    </w:p>
    <w:p w14:paraId="0D677C6A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Codice Fiscale</w:t>
      </w:r>
    </w:p>
    <w:p w14:paraId="561CA282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 xml:space="preserve">Firma autografa _______________________ </w:t>
      </w:r>
      <w:r w:rsidRPr="00C84ADF">
        <w:rPr>
          <w:rFonts w:ascii="Arial" w:hAnsi="Arial" w:cs="Arial"/>
          <w:i/>
          <w:iCs/>
          <w:color w:val="000000"/>
          <w:sz w:val="22"/>
          <w:szCs w:val="22"/>
        </w:rPr>
        <w:t>Allegare copia scansionata di documento di identità</w:t>
      </w:r>
    </w:p>
    <w:p w14:paraId="23933151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D7ACF7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Cognome________________________________Nome__________________________</w:t>
      </w:r>
    </w:p>
    <w:p w14:paraId="4D1376F1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Codice Fiscale</w:t>
      </w:r>
    </w:p>
    <w:p w14:paraId="7EC6D503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 xml:space="preserve">Firma autografa _______________________ </w:t>
      </w:r>
      <w:r w:rsidRPr="00C84ADF">
        <w:rPr>
          <w:rFonts w:ascii="Arial" w:hAnsi="Arial" w:cs="Arial"/>
          <w:i/>
          <w:iCs/>
          <w:color w:val="000000"/>
          <w:sz w:val="22"/>
          <w:szCs w:val="22"/>
        </w:rPr>
        <w:t>Allegare copia scansionata di documento di identità</w:t>
      </w:r>
    </w:p>
    <w:p w14:paraId="2CE6CFA6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DB8DB03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Cognome________________________________Nome__________________________</w:t>
      </w:r>
    </w:p>
    <w:p w14:paraId="27B6D569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Codice Fiscale</w:t>
      </w:r>
    </w:p>
    <w:p w14:paraId="2C25F663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 xml:space="preserve">Firma autografa _______________________ </w:t>
      </w:r>
      <w:r w:rsidRPr="00C84ADF">
        <w:rPr>
          <w:rFonts w:ascii="Arial" w:hAnsi="Arial" w:cs="Arial"/>
          <w:i/>
          <w:iCs/>
          <w:color w:val="000000"/>
          <w:sz w:val="22"/>
          <w:szCs w:val="22"/>
        </w:rPr>
        <w:t>Allegare copia scansionata di documento di identità</w:t>
      </w:r>
    </w:p>
    <w:p w14:paraId="4769F441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6CC359C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in qualità di:</w:t>
      </w:r>
    </w:p>
    <w:p w14:paraId="23316CE7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Legale rappresentante proprietario Altro.......................................................</w:t>
      </w:r>
    </w:p>
    <w:p w14:paraId="3A2B9B7B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della: ________________________________________________________________________</w:t>
      </w:r>
    </w:p>
    <w:p w14:paraId="35F8950D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Partita Iva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_____________________________________________________________________</w:t>
      </w:r>
    </w:p>
    <w:p w14:paraId="1C7AE59F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Codice Fiscale</w:t>
      </w:r>
      <w:r w:rsidR="00CA5F92">
        <w:rPr>
          <w:rFonts w:ascii="Arial" w:hAnsi="Arial" w:cs="Arial"/>
          <w:color w:val="000000"/>
          <w:sz w:val="22"/>
          <w:szCs w:val="22"/>
        </w:rPr>
        <w:t xml:space="preserve"> 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</w:t>
      </w:r>
    </w:p>
    <w:p w14:paraId="31C7CCB2" w14:textId="77777777" w:rsidR="00A243D0" w:rsidRDefault="00A243D0" w:rsidP="00C84A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9048A86" w14:textId="77777777" w:rsidR="00C84ADF" w:rsidRPr="00A243D0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A243D0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dichiara/no di conferire a:</w:t>
      </w:r>
    </w:p>
    <w:p w14:paraId="1E4329EC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1AC0426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Cognome________________________________Nome__________________________</w:t>
      </w:r>
    </w:p>
    <w:p w14:paraId="0F27EF3D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Codice Fiscale</w:t>
      </w:r>
    </w:p>
    <w:p w14:paraId="0A11AAF0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in qualità di (denominazione intermediario) _____________________________________</w:t>
      </w:r>
    </w:p>
    <w:p w14:paraId="62D7805E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con studio in ____________________________via/piazza __________________n. ____</w:t>
      </w:r>
    </w:p>
    <w:p w14:paraId="0064856C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>Tel. ______________________ cell.________________mail ______________________</w:t>
      </w:r>
    </w:p>
    <w:p w14:paraId="2B5F2999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CCB903F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 xml:space="preserve">PROCURA SPECIALE </w:t>
      </w:r>
      <w:r w:rsidRPr="00C84ADF">
        <w:rPr>
          <w:rFonts w:ascii="Arial" w:hAnsi="Arial" w:cs="Arial"/>
          <w:color w:val="000000"/>
          <w:sz w:val="22"/>
          <w:szCs w:val="22"/>
        </w:rPr>
        <w:t>ai sensi della vigente normativa (ai sensi e per gli effetti di quanto disposto</w:t>
      </w:r>
    </w:p>
    <w:p w14:paraId="2869BBEC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84ADF">
        <w:rPr>
          <w:rFonts w:ascii="Arial" w:hAnsi="Arial" w:cs="Arial"/>
          <w:color w:val="000000"/>
          <w:sz w:val="22"/>
          <w:szCs w:val="22"/>
        </w:rPr>
        <w:t xml:space="preserve">dal DPR 160/2010) </w:t>
      </w: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>per  (barrare una sola opzione)</w:t>
      </w:r>
    </w:p>
    <w:p w14:paraId="7B5B0A19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E9F5837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84ADF">
        <w:rPr>
          <w:rFonts w:ascii="Arial" w:hAnsi="Arial" w:cs="Arial"/>
          <w:b/>
          <w:bCs/>
          <w:color w:val="000000"/>
          <w:sz w:val="22"/>
          <w:szCs w:val="22"/>
        </w:rPr>
        <w:t>[    ] sottoscrizione digitale e trasmissione telematica della documentazione ovvero:</w:t>
      </w:r>
    </w:p>
    <w:p w14:paraId="72082EFD" w14:textId="77777777" w:rsidR="00C84ADF" w:rsidRPr="00CA5F92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A5F92">
        <w:rPr>
          <w:rFonts w:ascii="Arial" w:hAnsi="Arial" w:cs="Arial"/>
          <w:b/>
          <w:bCs/>
          <w:iCs/>
          <w:color w:val="000000"/>
          <w:sz w:val="22"/>
          <w:szCs w:val="22"/>
        </w:rPr>
        <w:t>[    ] sola sottoscrizione digitale</w:t>
      </w:r>
    </w:p>
    <w:p w14:paraId="3EFF873D" w14:textId="77777777" w:rsidR="00C84ADF" w:rsidRPr="00CA5F92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CA5F92">
        <w:rPr>
          <w:rFonts w:ascii="Arial" w:hAnsi="Arial" w:cs="Arial"/>
          <w:b/>
          <w:bCs/>
          <w:iCs/>
          <w:color w:val="000000"/>
          <w:sz w:val="22"/>
          <w:szCs w:val="22"/>
        </w:rPr>
        <w:t>[    ] sola trasmissione telematica</w:t>
      </w:r>
    </w:p>
    <w:p w14:paraId="6BF3F537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14:paraId="091338D1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C84ADF">
        <w:rPr>
          <w:rFonts w:ascii="Arial" w:hAnsi="Arial" w:cs="Arial"/>
          <w:i/>
          <w:iCs/>
          <w:sz w:val="22"/>
          <w:szCs w:val="22"/>
        </w:rPr>
        <w:t>e di voler utilizzare il seguente indirizzo di Posta Elettronica Certificata per l’inoltro della pratica:</w:t>
      </w:r>
    </w:p>
    <w:p w14:paraId="41776AE4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PEC (posta elettronica certificata): _______________________@__________________________</w:t>
      </w:r>
    </w:p>
    <w:p w14:paraId="1D4C72D0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8DD6211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 xml:space="preserve">In relazione ai seguenti procedimenti  da attivare: </w:t>
      </w:r>
    </w:p>
    <w:p w14:paraId="0007EB1D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D36F35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Procedimento da attivare: _________________________________________________________</w:t>
      </w:r>
    </w:p>
    <w:p w14:paraId="2C5E1C86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Procedimento da attivare: _________________________________________________________</w:t>
      </w:r>
    </w:p>
    <w:p w14:paraId="317900BF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Procedimento da attivare: _________________________________________________________</w:t>
      </w:r>
    </w:p>
    <w:p w14:paraId="0A1E5E7B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1B45E9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Data (indicativa) di invio della documentazione: ________________________</w:t>
      </w:r>
    </w:p>
    <w:p w14:paraId="1355E273" w14:textId="77777777" w:rsid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0DD1158" w14:textId="77777777" w:rsidR="009C6E85" w:rsidRDefault="00CE026B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57841">
        <w:rPr>
          <w:rFonts w:ascii="Arial" w:hAnsi="Arial" w:cs="Arial"/>
          <w:b/>
          <w:bCs/>
          <w:sz w:val="22"/>
          <w:szCs w:val="22"/>
        </w:rPr>
        <w:t>Luogo di conservazione della pratica originale ______</w:t>
      </w:r>
      <w:r w:rsidR="00857841">
        <w:rPr>
          <w:rFonts w:ascii="Arial" w:hAnsi="Arial" w:cs="Arial"/>
          <w:b/>
          <w:bCs/>
          <w:sz w:val="22"/>
          <w:szCs w:val="22"/>
        </w:rPr>
        <w:t>_____________________________</w:t>
      </w:r>
      <w:r w:rsidRPr="00857841">
        <w:rPr>
          <w:rFonts w:ascii="Arial" w:hAnsi="Arial" w:cs="Arial"/>
          <w:b/>
          <w:bCs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(se non è indicato </w:t>
      </w:r>
      <w:r w:rsidR="00857841">
        <w:rPr>
          <w:rFonts w:ascii="Arial" w:hAnsi="Arial" w:cs="Arial"/>
          <w:sz w:val="22"/>
          <w:szCs w:val="22"/>
        </w:rPr>
        <w:t xml:space="preserve">il luogo di conservazione, </w:t>
      </w:r>
      <w:r>
        <w:rPr>
          <w:rFonts w:ascii="Arial" w:hAnsi="Arial" w:cs="Arial"/>
          <w:sz w:val="22"/>
          <w:szCs w:val="22"/>
        </w:rPr>
        <w:t>il procuratore è tenuto alla conservazione della pratica presso il proprio studio o domicilio).</w:t>
      </w:r>
    </w:p>
    <w:p w14:paraId="1BEF4652" w14:textId="77777777" w:rsidR="00CE026B" w:rsidRPr="00C84ADF" w:rsidRDefault="009C6E85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5697A1A" w14:textId="77777777" w:rsid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A7E07C4" w14:textId="77777777" w:rsidR="00C84ADF" w:rsidRPr="00A243D0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A243D0">
        <w:rPr>
          <w:rFonts w:ascii="Arial" w:hAnsi="Arial" w:cs="Arial"/>
          <w:b/>
          <w:bCs/>
          <w:sz w:val="22"/>
          <w:szCs w:val="22"/>
          <w:u w:val="single"/>
        </w:rPr>
        <w:t>Istruzioni:</w:t>
      </w:r>
    </w:p>
    <w:p w14:paraId="4FFCDF9D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1B7C27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C84ADF">
        <w:rPr>
          <w:rFonts w:ascii="Arial" w:hAnsi="Arial" w:cs="Arial"/>
          <w:b/>
          <w:bCs/>
          <w:sz w:val="22"/>
          <w:szCs w:val="22"/>
        </w:rPr>
        <w:t>Sottoscrizione digitale (di documentazione in origine cartacea)</w:t>
      </w:r>
    </w:p>
    <w:p w14:paraId="4076B025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La presente procura vale quale delega allo svolgimento delle seguenti operazioni da parte del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diretto interessato o del delegato (intermediario):</w:t>
      </w:r>
    </w:p>
    <w:p w14:paraId="24505C53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1) scansione in formato PDF/A della documentazione cartacea debitamente sottoscritta dagli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aventi titolo (la documentazione cartacea dovrà contenere la firma autografa di tutti gli</w:t>
      </w:r>
      <w:r w:rsidR="00CE026B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interessati, titolari, preposti, altri professionisti ecc... Detti soggetti non devono allegare procura</w:t>
      </w:r>
      <w:r w:rsidR="00CE026B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speciale). Si suggerisce di scansionare i documenti con risoluzione non superiore ai 200 dpi.</w:t>
      </w:r>
    </w:p>
    <w:p w14:paraId="39F2B0AC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2) sottoscrizione digitale dei file derivanti dalla scansione. La sottoscrizione digitale vale quale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dichiarazione di conformità all'originale della documentazione scansionata. Il firmatario ha</w:t>
      </w:r>
      <w:r w:rsidR="00CE026B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l'obbligo di conservare la documentazione cartacea originaria per successivi controlli indicando</w:t>
      </w:r>
      <w:r w:rsidR="00CE026B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 xml:space="preserve">nella </w:t>
      </w:r>
      <w:r w:rsidR="00CE026B">
        <w:rPr>
          <w:rFonts w:ascii="Arial" w:hAnsi="Arial" w:cs="Arial"/>
          <w:sz w:val="22"/>
          <w:szCs w:val="22"/>
        </w:rPr>
        <w:t>p</w:t>
      </w:r>
      <w:r w:rsidRPr="00C84ADF">
        <w:rPr>
          <w:rFonts w:ascii="Arial" w:hAnsi="Arial" w:cs="Arial"/>
          <w:sz w:val="22"/>
          <w:szCs w:val="22"/>
        </w:rPr>
        <w:t>rocura speciale il luogo di deposito della stessa.</w:t>
      </w:r>
    </w:p>
    <w:p w14:paraId="2E708C21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84ADF">
        <w:rPr>
          <w:rFonts w:ascii="Arial" w:hAnsi="Arial" w:cs="Arial"/>
          <w:i/>
          <w:iCs/>
          <w:sz w:val="22"/>
          <w:szCs w:val="22"/>
        </w:rPr>
        <w:t>Colui che, in qualità di procuratore, sottoscrive con firma digitale la copia informatica del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presente documento, consapevole delle responsabilità penali di cui all’articolo 76 del medesimo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D.P.R. 445/2000 per le ipotesi di falsità in atti e dichiarazioni mendaci, dichiara ai sensi dell’art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. </w:t>
      </w:r>
      <w:r w:rsidRPr="00C84ADF">
        <w:rPr>
          <w:rFonts w:ascii="Arial" w:hAnsi="Arial" w:cs="Arial"/>
          <w:i/>
          <w:iCs/>
          <w:sz w:val="22"/>
          <w:szCs w:val="22"/>
        </w:rPr>
        <w:t>46 del D.P.R. 445/2000 di agire in qualità di procuratore speciale in rappresentanza del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soggetto o dei soggetti che hanno apposto la propria firma autografa nella procura; che le copie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informatiche degli eventuali documenti non notarili e/o contenenti dichiarazioni presenti nella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 xml:space="preserve">modulistica destinata al </w:t>
      </w:r>
      <w:r w:rsidR="00576473">
        <w:rPr>
          <w:rFonts w:ascii="Arial" w:hAnsi="Arial" w:cs="Arial"/>
          <w:i/>
          <w:iCs/>
          <w:sz w:val="22"/>
          <w:szCs w:val="22"/>
        </w:rPr>
        <w:t>Comune</w:t>
      </w:r>
      <w:r w:rsidRPr="00C84ADF">
        <w:rPr>
          <w:rFonts w:ascii="Arial" w:hAnsi="Arial" w:cs="Arial"/>
          <w:i/>
          <w:iCs/>
          <w:sz w:val="22"/>
          <w:szCs w:val="22"/>
        </w:rPr>
        <w:t xml:space="preserve"> allegati alla sopra identificata pratica corrispondono ai documenti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consegnatigli dal/i soggetti obbligati/legittimati per l’espletamento degli adempimenti di cui alla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sopra citata pratica.</w:t>
      </w:r>
    </w:p>
    <w:p w14:paraId="2EBC9911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48FB2B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84ADF">
        <w:rPr>
          <w:rFonts w:ascii="Arial" w:hAnsi="Arial" w:cs="Arial"/>
          <w:b/>
          <w:bCs/>
          <w:sz w:val="22"/>
          <w:szCs w:val="22"/>
        </w:rPr>
        <w:t>In caso di utilizzo di documentazione in origine elettronica</w:t>
      </w:r>
    </w:p>
    <w:p w14:paraId="4ED859DE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La documentazione già in formato elettronico dovrà essere firmata digitalmente dall'interessato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a cui si riferisce la documentazione (es. in caso di planimetria dal tecnico incaricato, in caso di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atto notarile dal notaio ecc.....). Se la documentazione non è sottoscritta digitalmente dovrà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essere stampata e sottoscritta in modo autografo applicando le procedure sopra descritte.</w:t>
      </w:r>
    </w:p>
    <w:p w14:paraId="5CFC6ACB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A99E315" w14:textId="77777777" w:rsidR="00C84ADF" w:rsidRPr="00C84ADF" w:rsidRDefault="00576473" w:rsidP="00CA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Invio telematico mediante Portale On-line</w:t>
      </w:r>
    </w:p>
    <w:p w14:paraId="5CA987B3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4ADF">
        <w:rPr>
          <w:rFonts w:ascii="Arial" w:hAnsi="Arial" w:cs="Arial"/>
          <w:sz w:val="22"/>
          <w:szCs w:val="22"/>
        </w:rPr>
        <w:t>La procura ha ad oggetto la presentazione telematica di tutta la documentazione da allegare in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 xml:space="preserve">copia alla SCIA, </w:t>
      </w:r>
      <w:r w:rsidR="00576473">
        <w:rPr>
          <w:rFonts w:ascii="Arial" w:hAnsi="Arial" w:cs="Arial"/>
          <w:sz w:val="22"/>
          <w:szCs w:val="22"/>
        </w:rPr>
        <w:t>Permesso di costruire, Autorizzazione paesaggistica</w:t>
      </w:r>
      <w:r w:rsidRPr="00C84ADF">
        <w:rPr>
          <w:rFonts w:ascii="Arial" w:hAnsi="Arial" w:cs="Arial"/>
          <w:sz w:val="22"/>
          <w:szCs w:val="22"/>
        </w:rPr>
        <w:t xml:space="preserve"> o altra procedura di </w:t>
      </w:r>
      <w:r w:rsidR="00576473">
        <w:rPr>
          <w:rFonts w:ascii="Arial" w:hAnsi="Arial" w:cs="Arial"/>
          <w:sz w:val="22"/>
          <w:szCs w:val="22"/>
        </w:rPr>
        <w:t>competenza del Comune</w:t>
      </w:r>
      <w:r w:rsidR="00CA5F92">
        <w:rPr>
          <w:rFonts w:ascii="Arial" w:hAnsi="Arial" w:cs="Arial"/>
          <w:sz w:val="22"/>
          <w:szCs w:val="22"/>
        </w:rPr>
        <w:t xml:space="preserve"> </w:t>
      </w:r>
      <w:r w:rsidRPr="00C84ADF">
        <w:rPr>
          <w:rFonts w:ascii="Arial" w:hAnsi="Arial" w:cs="Arial"/>
          <w:sz w:val="22"/>
          <w:szCs w:val="22"/>
        </w:rPr>
        <w:t>ricevente.</w:t>
      </w:r>
    </w:p>
    <w:p w14:paraId="6EC7CD85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84ADF">
        <w:rPr>
          <w:rFonts w:ascii="Arial" w:hAnsi="Arial" w:cs="Arial"/>
          <w:i/>
          <w:iCs/>
          <w:sz w:val="22"/>
          <w:szCs w:val="22"/>
        </w:rPr>
        <w:t>Domicilio Speciale: con la procura speciale è eletto domicilio speciale, per tutti gli atti e le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comunicazioni inerenti il procedimento amministrativo, presso l’indirizzo di posta elettronica del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soggetto che provvede alla trasmissione telematica, a cui viene conferita la facoltà di eseguire</w:t>
      </w:r>
      <w:r w:rsidR="00CA5F92">
        <w:rPr>
          <w:rFonts w:ascii="Arial" w:hAnsi="Arial" w:cs="Arial"/>
          <w:i/>
          <w:iCs/>
          <w:sz w:val="22"/>
          <w:szCs w:val="22"/>
        </w:rPr>
        <w:t xml:space="preserve"> </w:t>
      </w:r>
      <w:r w:rsidRPr="00C84ADF">
        <w:rPr>
          <w:rFonts w:ascii="Arial" w:hAnsi="Arial" w:cs="Arial"/>
          <w:i/>
          <w:iCs/>
          <w:sz w:val="22"/>
          <w:szCs w:val="22"/>
        </w:rPr>
        <w:t>eventuali rettifiche di errori formali inerenti la modulistica elettronica.</w:t>
      </w:r>
    </w:p>
    <w:p w14:paraId="02244BF3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5825AA8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C84ADF">
        <w:rPr>
          <w:rFonts w:ascii="Arial" w:hAnsi="Arial" w:cs="Arial"/>
          <w:b/>
          <w:bCs/>
          <w:sz w:val="22"/>
          <w:szCs w:val="22"/>
        </w:rPr>
        <w:t xml:space="preserve">La presente procura speciale dovrà essere sottoscritta digitalmente dall'intermediario e dovrà essere allegata alla documentazione trasmessa al </w:t>
      </w:r>
      <w:r w:rsidR="00576473">
        <w:rPr>
          <w:rFonts w:ascii="Arial" w:hAnsi="Arial" w:cs="Arial"/>
          <w:b/>
          <w:bCs/>
          <w:sz w:val="22"/>
          <w:szCs w:val="22"/>
        </w:rPr>
        <w:t>Comune</w:t>
      </w:r>
      <w:r w:rsidRPr="00C84ADF">
        <w:rPr>
          <w:rFonts w:ascii="Arial" w:hAnsi="Arial" w:cs="Arial"/>
          <w:b/>
          <w:bCs/>
          <w:sz w:val="22"/>
          <w:szCs w:val="22"/>
        </w:rPr>
        <w:t>.</w:t>
      </w:r>
    </w:p>
    <w:p w14:paraId="34DCAD69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0F55F7A" w14:textId="77777777" w:rsidR="00C84ADF" w:rsidRPr="00C84ADF" w:rsidRDefault="00C84ADF" w:rsidP="00CA5F92">
      <w:pPr>
        <w:autoSpaceDE w:val="0"/>
        <w:autoSpaceDN w:val="0"/>
        <w:adjustRightInd w:val="0"/>
        <w:ind w:right="-100"/>
        <w:jc w:val="both"/>
        <w:rPr>
          <w:rFonts w:ascii="Arial" w:hAnsi="Arial" w:cs="Arial"/>
          <w:b/>
          <w:sz w:val="22"/>
          <w:szCs w:val="22"/>
        </w:rPr>
      </w:pPr>
      <w:r w:rsidRPr="00C84ADF">
        <w:rPr>
          <w:rFonts w:ascii="Arial" w:hAnsi="Arial" w:cs="Arial"/>
          <w:b/>
          <w:sz w:val="22"/>
          <w:szCs w:val="22"/>
        </w:rPr>
        <w:t>Alla presente procura speciale deve essere sempre allegata copia informatica di un documento di identità valido di ognuno dei sottoscrittori  (cioè chi conferisce e chi accetta la procura).</w:t>
      </w:r>
    </w:p>
    <w:p w14:paraId="305C85FE" w14:textId="77777777" w:rsidR="00C84ADF" w:rsidRPr="00C84ADF" w:rsidRDefault="00C84ADF" w:rsidP="00CA5F92">
      <w:pPr>
        <w:autoSpaceDE w:val="0"/>
        <w:autoSpaceDN w:val="0"/>
        <w:adjustRightInd w:val="0"/>
        <w:ind w:right="-100"/>
        <w:jc w:val="both"/>
        <w:rPr>
          <w:rFonts w:ascii="Arial" w:hAnsi="Arial" w:cs="Arial"/>
          <w:b/>
          <w:sz w:val="22"/>
          <w:szCs w:val="22"/>
        </w:rPr>
      </w:pPr>
    </w:p>
    <w:p w14:paraId="688D1D5D" w14:textId="77777777" w:rsidR="00C84ADF" w:rsidRPr="00C84ADF" w:rsidRDefault="00C84ADF" w:rsidP="00CA5F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84ADF">
        <w:rPr>
          <w:rFonts w:ascii="Arial" w:hAnsi="Arial" w:cs="Arial"/>
          <w:bCs/>
          <w:sz w:val="22"/>
          <w:szCs w:val="22"/>
        </w:rPr>
        <w:t xml:space="preserve">Ai sensi dell’art. 48 DPR 445/2000 e degli artt. 11 e 13 del D. </w:t>
      </w:r>
      <w:proofErr w:type="spellStart"/>
      <w:r w:rsidRPr="00C84ADF">
        <w:rPr>
          <w:rFonts w:ascii="Arial" w:hAnsi="Arial" w:cs="Arial"/>
          <w:bCs/>
          <w:sz w:val="22"/>
          <w:szCs w:val="22"/>
        </w:rPr>
        <w:t>Lgs</w:t>
      </w:r>
      <w:proofErr w:type="spellEnd"/>
      <w:r w:rsidRPr="00C84ADF">
        <w:rPr>
          <w:rFonts w:ascii="Arial" w:hAnsi="Arial" w:cs="Arial"/>
          <w:bCs/>
          <w:sz w:val="22"/>
          <w:szCs w:val="22"/>
        </w:rPr>
        <w:t>. 196/2003 si informa che i dati contenuti nel presente modello saranno utilizzati dalla Pubblica Amministrazione esclusivamente ai fini della presentazione della domanda.</w:t>
      </w:r>
    </w:p>
    <w:p w14:paraId="08AC6C8E" w14:textId="77777777" w:rsidR="00C84ADF" w:rsidRPr="00C84ADF" w:rsidRDefault="00C84ADF" w:rsidP="00C84ADF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2"/>
          <w:szCs w:val="22"/>
        </w:rPr>
      </w:pPr>
    </w:p>
    <w:sectPr w:rsidR="00C84ADF" w:rsidRPr="00C84ADF" w:rsidSect="009C6E85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E36BF"/>
    <w:multiLevelType w:val="hybridMultilevel"/>
    <w:tmpl w:val="09984A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64"/>
    <w:rsid w:val="00157164"/>
    <w:rsid w:val="004A0A0C"/>
    <w:rsid w:val="004F5B74"/>
    <w:rsid w:val="00576473"/>
    <w:rsid w:val="007926A0"/>
    <w:rsid w:val="007B54A0"/>
    <w:rsid w:val="00857841"/>
    <w:rsid w:val="00916E4E"/>
    <w:rsid w:val="009C6E85"/>
    <w:rsid w:val="00A243D0"/>
    <w:rsid w:val="00BA4CCC"/>
    <w:rsid w:val="00C84ADF"/>
    <w:rsid w:val="00CA5F92"/>
    <w:rsid w:val="00C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CAA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BA4CCC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A24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fgroup/Downloads/ALLEGATI/Procura%20speciale%20per%20invio%20telematic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Procura speciale per invio telematico.dot</Template>
  <TotalTime>0</TotalTime>
  <Pages>2</Pages>
  <Words>893</Words>
  <Characters>5094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Procura speciale per invio telematico</vt:lpstr>
    </vt:vector>
  </TitlesOfParts>
  <Company>Comune di</Company>
  <LinksUpToDate>false</LinksUpToDate>
  <CharactersWithSpaces>5976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 speciale per invio telematico</dc:title>
  <dc:subject/>
  <dc:creator>Utente di Microsoft Office</dc:creator>
  <cp:keywords/>
  <dc:description/>
  <cp:lastModifiedBy>Utente di Microsoft Office</cp:lastModifiedBy>
  <cp:revision>1</cp:revision>
  <cp:lastPrinted>2012-06-14T15:35:00Z</cp:lastPrinted>
  <dcterms:created xsi:type="dcterms:W3CDTF">2017-09-15T09:45:00Z</dcterms:created>
  <dcterms:modified xsi:type="dcterms:W3CDTF">2017-09-15T09:45:00Z</dcterms:modified>
</cp:coreProperties>
</file>