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</w:tblGrid>
      <w:tr w:rsidR="00185EA3" w:rsidRPr="000543C2" w14:paraId="7DC0A04F" w14:textId="77777777" w:rsidTr="002224D5">
        <w:trPr>
          <w:trHeight w:val="518"/>
        </w:trPr>
        <w:tc>
          <w:tcPr>
            <w:tcW w:w="70" w:type="dxa"/>
            <w:tcBorders>
              <w:bottom w:val="single" w:sz="4" w:space="0" w:color="000000"/>
            </w:tcBorders>
            <w:vAlign w:val="center"/>
          </w:tcPr>
          <w:p w14:paraId="60D19CB1" w14:textId="77777777" w:rsidR="00185EA3" w:rsidRPr="000543C2" w:rsidRDefault="00185EA3" w:rsidP="000543C2">
            <w:pPr>
              <w:snapToGrid w:val="0"/>
              <w:spacing w:line="480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6475295C" w14:textId="77777777" w:rsidR="00185EA3" w:rsidRPr="000543C2" w:rsidRDefault="00185EA3" w:rsidP="000543C2">
            <w:pPr>
              <w:jc w:val="center"/>
              <w:rPr>
                <w:i/>
                <w:iCs/>
                <w:sz w:val="16"/>
                <w:szCs w:val="16"/>
                <w:lang w:val="en-GB"/>
              </w:rPr>
            </w:pPr>
          </w:p>
        </w:tc>
      </w:tr>
    </w:tbl>
    <w:p w14:paraId="61D2FA7F" w14:textId="77777777" w:rsidR="00265619" w:rsidRDefault="00265619" w:rsidP="00185EA3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Allo Sportello Unico per le Attività Produttive </w:t>
      </w:r>
    </w:p>
    <w:p w14:paraId="75E0C774" w14:textId="77777777" w:rsidR="00265619" w:rsidRDefault="00265619" w:rsidP="00185EA3">
      <w:pPr>
        <w:pStyle w:val="Default"/>
        <w:jc w:val="right"/>
        <w:rPr>
          <w:i/>
          <w:iCs/>
          <w:sz w:val="23"/>
          <w:szCs w:val="23"/>
          <w:u w:val="single"/>
        </w:rPr>
      </w:pPr>
      <w:r>
        <w:rPr>
          <w:i/>
          <w:iCs/>
          <w:sz w:val="23"/>
          <w:szCs w:val="23"/>
        </w:rPr>
        <w:t xml:space="preserve"> </w:t>
      </w:r>
      <w:r w:rsidR="00E72AA8" w:rsidRPr="00E72AA8">
        <w:rPr>
          <w:i/>
          <w:iCs/>
          <w:sz w:val="23"/>
          <w:szCs w:val="23"/>
          <w:u w:val="single"/>
        </w:rPr>
        <w:t>C.so</w:t>
      </w:r>
      <w:r w:rsidR="005C15F4" w:rsidRPr="00E72AA8">
        <w:rPr>
          <w:i/>
          <w:iCs/>
          <w:sz w:val="23"/>
          <w:szCs w:val="23"/>
          <w:u w:val="single"/>
        </w:rPr>
        <w:t xml:space="preserve"> V.</w:t>
      </w:r>
      <w:r w:rsidR="005C15F4">
        <w:rPr>
          <w:i/>
          <w:iCs/>
          <w:sz w:val="23"/>
          <w:szCs w:val="23"/>
          <w:u w:val="single"/>
        </w:rPr>
        <w:t xml:space="preserve"> Emanuele 1 – Capaccio (SA)</w:t>
      </w:r>
      <w:r>
        <w:rPr>
          <w:i/>
          <w:iCs/>
          <w:sz w:val="23"/>
          <w:szCs w:val="23"/>
          <w:u w:val="single"/>
        </w:rPr>
        <w:t xml:space="preserve"> </w:t>
      </w:r>
    </w:p>
    <w:p w14:paraId="4B50ADDE" w14:textId="77777777" w:rsidR="00185EA3" w:rsidRPr="00252E3F" w:rsidRDefault="00FA716D" w:rsidP="00FA716D">
      <w:pPr>
        <w:pStyle w:val="Default"/>
        <w:jc w:val="right"/>
        <w:rPr>
          <w:b/>
          <w:i/>
          <w:sz w:val="23"/>
          <w:szCs w:val="23"/>
        </w:rPr>
      </w:pPr>
      <w:r w:rsidRPr="00252E3F">
        <w:rPr>
          <w:b/>
          <w:i/>
          <w:sz w:val="23"/>
          <w:szCs w:val="23"/>
        </w:rPr>
        <w:t>in via telematica al seguente indirizzo:</w:t>
      </w:r>
    </w:p>
    <w:p w14:paraId="712AF9E2" w14:textId="77777777" w:rsidR="00FA716D" w:rsidRPr="00252E3F" w:rsidRDefault="00FA716D" w:rsidP="00FA716D">
      <w:pPr>
        <w:pStyle w:val="Default"/>
        <w:jc w:val="right"/>
        <w:rPr>
          <w:b/>
          <w:i/>
          <w:sz w:val="23"/>
          <w:szCs w:val="23"/>
        </w:rPr>
      </w:pPr>
      <w:r w:rsidRPr="00252E3F">
        <w:rPr>
          <w:b/>
          <w:i/>
          <w:sz w:val="23"/>
          <w:szCs w:val="23"/>
        </w:rPr>
        <w:t>protocollo@pec.comune.capaccio.sa.it</w:t>
      </w:r>
    </w:p>
    <w:p w14:paraId="18C143F2" w14:textId="77777777" w:rsidR="00185EA3" w:rsidRDefault="00185EA3" w:rsidP="00265619">
      <w:pPr>
        <w:pStyle w:val="Default"/>
        <w:jc w:val="center"/>
        <w:rPr>
          <w:sz w:val="23"/>
          <w:szCs w:val="23"/>
        </w:rPr>
      </w:pPr>
    </w:p>
    <w:p w14:paraId="495863AB" w14:textId="77777777" w:rsidR="002224D5" w:rsidRDefault="002224D5" w:rsidP="00265619">
      <w:pPr>
        <w:pStyle w:val="Default"/>
        <w:jc w:val="center"/>
        <w:rPr>
          <w:sz w:val="23"/>
          <w:szCs w:val="23"/>
        </w:rPr>
      </w:pPr>
    </w:p>
    <w:p w14:paraId="5EF47F45" w14:textId="77777777" w:rsidR="00265619" w:rsidRDefault="00265619" w:rsidP="005C15F4">
      <w:pPr>
        <w:pStyle w:val="Titolo5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Segnalazione Certificata</w:t>
      </w:r>
      <w:r w:rsidR="0086096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di</w:t>
      </w:r>
      <w:r w:rsidR="0086096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Inizio Attivita’ </w:t>
      </w:r>
      <w:r w:rsidR="005C15F4">
        <w:rPr>
          <w:b/>
          <w:bCs/>
          <w:color w:val="000000"/>
          <w:sz w:val="28"/>
          <w:szCs w:val="28"/>
        </w:rPr>
        <w:t xml:space="preserve">stagionale  </w:t>
      </w:r>
      <w:r w:rsidR="00A77B1D">
        <w:rPr>
          <w:b/>
          <w:bCs/>
          <w:color w:val="000000"/>
          <w:sz w:val="28"/>
          <w:szCs w:val="28"/>
        </w:rPr>
        <w:t xml:space="preserve">Anno </w:t>
      </w:r>
      <w:r w:rsidR="005C15F4">
        <w:rPr>
          <w:b/>
          <w:bCs/>
          <w:color w:val="000000"/>
          <w:sz w:val="28"/>
          <w:szCs w:val="28"/>
        </w:rPr>
        <w:t>201</w:t>
      </w:r>
      <w:r w:rsidR="00A77B1D">
        <w:rPr>
          <w:b/>
          <w:bCs/>
          <w:color w:val="000000"/>
          <w:sz w:val="28"/>
          <w:szCs w:val="28"/>
        </w:rPr>
        <w:t>7</w:t>
      </w:r>
      <w:r w:rsidR="005C15F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per</w:t>
      </w:r>
      <w:r w:rsidR="005C15F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Stabilimento Balneare </w:t>
      </w:r>
      <w:r w:rsidR="003704B0">
        <w:rPr>
          <w:b/>
          <w:bCs/>
          <w:sz w:val="28"/>
          <w:szCs w:val="28"/>
        </w:rPr>
        <w:t xml:space="preserve"> </w:t>
      </w:r>
    </w:p>
    <w:p w14:paraId="64C36656" w14:textId="77777777" w:rsidR="00E72AA8" w:rsidRDefault="00BF269A" w:rsidP="00BF269A">
      <w:pPr>
        <w:pStyle w:val="Default"/>
        <w:jc w:val="center"/>
        <w:rPr>
          <w:i/>
          <w:sz w:val="18"/>
          <w:szCs w:val="18"/>
        </w:rPr>
      </w:pPr>
      <w:r w:rsidRPr="00BF269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A</w:t>
      </w:r>
      <w:r w:rsidRPr="00BF269A">
        <w:rPr>
          <w:i/>
          <w:sz w:val="18"/>
          <w:szCs w:val="18"/>
        </w:rPr>
        <w:t>i sensi dell’art. 34 D.L. n. 201/2011 come modificato dalla legge n. 214/2011)</w:t>
      </w:r>
    </w:p>
    <w:p w14:paraId="3739DD24" w14:textId="77777777" w:rsidR="00BF269A" w:rsidRPr="00BF269A" w:rsidRDefault="00BF269A" w:rsidP="00BF269A">
      <w:pPr>
        <w:pStyle w:val="Default"/>
        <w:jc w:val="center"/>
        <w:rPr>
          <w:i/>
          <w:sz w:val="18"/>
          <w:szCs w:val="18"/>
        </w:rPr>
      </w:pPr>
    </w:p>
    <w:p w14:paraId="41E57722" w14:textId="77777777"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_l_ sottoscritt___________________________________________,nat_ a_____</w:t>
      </w:r>
      <w:r w:rsidR="002224D5">
        <w:rPr>
          <w:sz w:val="23"/>
          <w:szCs w:val="23"/>
        </w:rPr>
        <w:t>_</w:t>
      </w:r>
      <w:r>
        <w:rPr>
          <w:sz w:val="23"/>
          <w:szCs w:val="23"/>
        </w:rPr>
        <w:t xml:space="preserve">________________ </w:t>
      </w:r>
    </w:p>
    <w:p w14:paraId="1B183104" w14:textId="77777777"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prov._____il_______/_______/__________,residente in_________________________prov._____ Via__________________________________________n._____Cod.Fisc.______</w:t>
      </w:r>
      <w:r w:rsidR="002224D5">
        <w:rPr>
          <w:sz w:val="23"/>
          <w:szCs w:val="23"/>
        </w:rPr>
        <w:t>_</w:t>
      </w:r>
      <w:r>
        <w:rPr>
          <w:sz w:val="23"/>
          <w:szCs w:val="23"/>
        </w:rPr>
        <w:t>_______________ Tel.______________________, Fax_________________, E-mail_____________</w:t>
      </w:r>
      <w:r w:rsidR="002224D5">
        <w:rPr>
          <w:sz w:val="23"/>
          <w:szCs w:val="23"/>
        </w:rPr>
        <w:t>__</w:t>
      </w:r>
      <w:r>
        <w:rPr>
          <w:sz w:val="23"/>
          <w:szCs w:val="23"/>
        </w:rPr>
        <w:t xml:space="preserve">______________, </w:t>
      </w:r>
    </w:p>
    <w:p w14:paraId="0A1D1BE1" w14:textId="77777777"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qualità di: </w:t>
      </w:r>
    </w:p>
    <w:p w14:paraId="19C34DC6" w14:textId="77777777" w:rsidR="00265619" w:rsidRDefault="00265619" w:rsidP="002224D5">
      <w:pPr>
        <w:pStyle w:val="Default"/>
        <w:spacing w:after="65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impresa individuale con sede legale in _____________________Partita Iva________________ iscrizione alla CCIAA di ____________________</w:t>
      </w:r>
      <w:r w:rsidR="002224D5">
        <w:rPr>
          <w:sz w:val="23"/>
          <w:szCs w:val="23"/>
        </w:rPr>
        <w:t>____</w:t>
      </w:r>
      <w:r>
        <w:rPr>
          <w:sz w:val="23"/>
          <w:szCs w:val="23"/>
        </w:rPr>
        <w:t>____al n. _</w:t>
      </w:r>
      <w:r w:rsidR="002224D5">
        <w:rPr>
          <w:sz w:val="23"/>
          <w:szCs w:val="23"/>
        </w:rPr>
        <w:t>__</w:t>
      </w:r>
      <w:r>
        <w:rPr>
          <w:sz w:val="23"/>
          <w:szCs w:val="23"/>
        </w:rPr>
        <w:t>_____ dal _</w:t>
      </w:r>
      <w:r w:rsidR="002224D5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____________ </w:t>
      </w:r>
    </w:p>
    <w:p w14:paraId="748B5FE5" w14:textId="77777777"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legale rappresentante della società______________________________________________ con sede legale in__________________________ prov._____ Via_______________________ n.__ Tel._____________________, Fax____________________, E-mail______________________, Cod.Fisc._____________________________Partita Iva_______________________________, iscrizione alla CCIAA di________</w:t>
      </w:r>
      <w:r w:rsidR="002224D5">
        <w:rPr>
          <w:sz w:val="23"/>
          <w:szCs w:val="23"/>
        </w:rPr>
        <w:t xml:space="preserve">_____________________al </w:t>
      </w:r>
      <w:r>
        <w:rPr>
          <w:sz w:val="23"/>
          <w:szCs w:val="23"/>
        </w:rPr>
        <w:t>n.___</w:t>
      </w:r>
      <w:r w:rsidR="002224D5">
        <w:rPr>
          <w:sz w:val="23"/>
          <w:szCs w:val="23"/>
        </w:rPr>
        <w:t>_</w:t>
      </w:r>
      <w:r>
        <w:rPr>
          <w:sz w:val="23"/>
          <w:szCs w:val="23"/>
        </w:rPr>
        <w:t>____ dal _</w:t>
      </w:r>
      <w:r w:rsidR="002224D5">
        <w:rPr>
          <w:sz w:val="23"/>
          <w:szCs w:val="23"/>
        </w:rPr>
        <w:t>___</w:t>
      </w:r>
      <w:r>
        <w:rPr>
          <w:sz w:val="23"/>
          <w:szCs w:val="23"/>
        </w:rPr>
        <w:t xml:space="preserve">______________ </w:t>
      </w:r>
    </w:p>
    <w:p w14:paraId="21EAD286" w14:textId="77777777" w:rsidR="00265619" w:rsidRDefault="00265619" w:rsidP="002224D5">
      <w:pPr>
        <w:pStyle w:val="Default"/>
        <w:jc w:val="both"/>
        <w:rPr>
          <w:sz w:val="23"/>
          <w:szCs w:val="23"/>
        </w:rPr>
      </w:pPr>
    </w:p>
    <w:p w14:paraId="489B1BBF" w14:textId="77777777" w:rsidR="00265619" w:rsidRDefault="00265619" w:rsidP="002224D5">
      <w:pPr>
        <w:pStyle w:val="Rientrocorpodeltesto2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PEC </w:t>
      </w:r>
      <w:r>
        <w:rPr>
          <w:b/>
          <w:bCs/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Posta Elettronica Certificata</w:t>
      </w:r>
      <w:r>
        <w:rPr>
          <w:b/>
          <w:bCs/>
          <w:color w:val="000000"/>
          <w:sz w:val="16"/>
          <w:szCs w:val="16"/>
        </w:rPr>
        <w:t xml:space="preserve">) </w:t>
      </w:r>
      <w:r>
        <w:rPr>
          <w:b/>
          <w:bCs/>
          <w:color w:val="000000"/>
          <w:sz w:val="22"/>
          <w:szCs w:val="22"/>
        </w:rPr>
        <w:t>_____________________________________</w:t>
      </w:r>
      <w:r w:rsidR="002224D5">
        <w:rPr>
          <w:b/>
          <w:bCs/>
          <w:color w:val="000000"/>
          <w:sz w:val="22"/>
          <w:szCs w:val="22"/>
        </w:rPr>
        <w:t>_____</w:t>
      </w:r>
      <w:r>
        <w:rPr>
          <w:b/>
          <w:bCs/>
          <w:color w:val="000000"/>
          <w:sz w:val="22"/>
          <w:szCs w:val="22"/>
        </w:rPr>
        <w:t xml:space="preserve">_ </w:t>
      </w:r>
    </w:p>
    <w:p w14:paraId="018449A7" w14:textId="77777777" w:rsidR="00265619" w:rsidRDefault="00265619" w:rsidP="002224D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consapevole delle sanzioni penali previste in caso di dichiarazione mendace e di falsità in atti, così come stabilito dall’art. 76 del DPR 445/2000, nonché di quanto previsto dall’art. 75 del medesimo DPR 445/2000 </w:t>
      </w:r>
    </w:p>
    <w:p w14:paraId="4B0A4849" w14:textId="77777777" w:rsidR="002224D5" w:rsidRDefault="002224D5" w:rsidP="002224D5">
      <w:pPr>
        <w:pStyle w:val="Default"/>
        <w:jc w:val="both"/>
        <w:rPr>
          <w:sz w:val="22"/>
          <w:szCs w:val="22"/>
        </w:rPr>
      </w:pPr>
    </w:p>
    <w:p w14:paraId="6483F056" w14:textId="77777777" w:rsidR="00265619" w:rsidRDefault="00265619" w:rsidP="002224D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DICHIARA</w:t>
      </w:r>
    </w:p>
    <w:p w14:paraId="34A7F40D" w14:textId="77777777" w:rsidR="00265619" w:rsidRDefault="00265619" w:rsidP="002224D5">
      <w:pPr>
        <w:pStyle w:val="Default"/>
        <w:jc w:val="both"/>
      </w:pPr>
      <w:r>
        <w:rPr>
          <w:sz w:val="23"/>
          <w:szCs w:val="23"/>
        </w:rPr>
        <w:t>Ai sensi dell’art. 19 della L. n. 241/1990 e s</w:t>
      </w:r>
      <w:r w:rsidR="00E72AA8">
        <w:rPr>
          <w:sz w:val="23"/>
          <w:szCs w:val="23"/>
        </w:rPr>
        <w:t>s</w:t>
      </w:r>
      <w:r>
        <w:rPr>
          <w:sz w:val="23"/>
          <w:szCs w:val="23"/>
        </w:rPr>
        <w:t>.m</w:t>
      </w:r>
      <w:r w:rsidR="00E72AA8">
        <w:rPr>
          <w:sz w:val="23"/>
          <w:szCs w:val="23"/>
        </w:rPr>
        <w:t>m</w:t>
      </w:r>
      <w:r>
        <w:rPr>
          <w:sz w:val="23"/>
          <w:szCs w:val="23"/>
        </w:rPr>
        <w:t>.</w:t>
      </w:r>
      <w:r w:rsidR="00E72AA8">
        <w:rPr>
          <w:sz w:val="23"/>
          <w:szCs w:val="23"/>
        </w:rPr>
        <w:t>i</w:t>
      </w:r>
      <w:r>
        <w:rPr>
          <w:sz w:val="23"/>
          <w:szCs w:val="23"/>
        </w:rPr>
        <w:t xml:space="preserve">i. e ai sensi e per gli effetti della vigente normativa in materia relativamente </w:t>
      </w:r>
      <w:r>
        <w:rPr>
          <w:b/>
          <w:bCs/>
          <w:sz w:val="23"/>
          <w:szCs w:val="23"/>
        </w:rPr>
        <w:t>all’attività di utilizzazione dell’area demaniale</w:t>
      </w:r>
      <w:r w:rsidR="0086096B">
        <w:rPr>
          <w:b/>
          <w:bCs/>
          <w:sz w:val="23"/>
          <w:szCs w:val="23"/>
        </w:rPr>
        <w:t xml:space="preserve"> marittima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rientrante nella </w:t>
      </w:r>
      <w:r>
        <w:rPr>
          <w:b/>
          <w:bCs/>
          <w:sz w:val="23"/>
          <w:szCs w:val="23"/>
        </w:rPr>
        <w:t>tipologia di:</w:t>
      </w:r>
    </w:p>
    <w:p w14:paraId="2A4A6446" w14:textId="77777777" w:rsidR="00265619" w:rsidRDefault="00185EA3" w:rsidP="002224D5">
      <w:pPr>
        <w:pStyle w:val="Default"/>
        <w:numPr>
          <w:ilvl w:val="0"/>
          <w:numId w:val="1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[  ]  </w:t>
      </w:r>
      <w:r w:rsidR="00265619">
        <w:rPr>
          <w:sz w:val="23"/>
          <w:szCs w:val="23"/>
        </w:rPr>
        <w:t xml:space="preserve">STABILIMENTO BALNEARE </w:t>
      </w:r>
    </w:p>
    <w:p w14:paraId="02F5AB33" w14:textId="77777777" w:rsidR="00265619" w:rsidRPr="00BF269A" w:rsidRDefault="00185EA3" w:rsidP="002224D5">
      <w:pPr>
        <w:pStyle w:val="Default"/>
        <w:numPr>
          <w:ilvl w:val="0"/>
          <w:numId w:val="1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[  ]  </w:t>
      </w:r>
      <w:r w:rsidR="00265619">
        <w:rPr>
          <w:sz w:val="23"/>
          <w:szCs w:val="23"/>
        </w:rPr>
        <w:t xml:space="preserve">SPIAGGIA ATTREZZATA </w:t>
      </w:r>
      <w:r w:rsidR="00265619" w:rsidRPr="00BF269A">
        <w:rPr>
          <w:sz w:val="23"/>
          <w:szCs w:val="23"/>
        </w:rPr>
        <w:t xml:space="preserve">  </w:t>
      </w:r>
    </w:p>
    <w:p w14:paraId="25B567DF" w14:textId="77777777" w:rsidR="00265619" w:rsidRDefault="00185EA3" w:rsidP="002224D5">
      <w:pPr>
        <w:pStyle w:val="Default"/>
        <w:numPr>
          <w:ilvl w:val="0"/>
          <w:numId w:val="1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[  ]  </w:t>
      </w:r>
      <w:r w:rsidR="00265619">
        <w:rPr>
          <w:sz w:val="23"/>
          <w:szCs w:val="23"/>
        </w:rPr>
        <w:t xml:space="preserve">CENTRO ELIOTERAPICO </w:t>
      </w:r>
    </w:p>
    <w:p w14:paraId="3B5E8D29" w14:textId="77777777" w:rsidR="00265619" w:rsidRPr="00BF269A" w:rsidRDefault="00185EA3" w:rsidP="002224D5">
      <w:pPr>
        <w:pStyle w:val="Default"/>
        <w:numPr>
          <w:ilvl w:val="0"/>
          <w:numId w:val="1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[  ]  </w:t>
      </w:r>
      <w:r w:rsidR="00265619">
        <w:rPr>
          <w:sz w:val="23"/>
          <w:szCs w:val="23"/>
        </w:rPr>
        <w:t xml:space="preserve">NOLEGGIO DI IMBARCAZIONI E NATANTI E DI ATTREZZATURE BALNEARI </w:t>
      </w:r>
      <w:r w:rsidR="00265619" w:rsidRPr="00BF269A">
        <w:rPr>
          <w:sz w:val="23"/>
          <w:szCs w:val="23"/>
        </w:rPr>
        <w:t xml:space="preserve"> </w:t>
      </w:r>
    </w:p>
    <w:p w14:paraId="355A42C0" w14:textId="77777777" w:rsidR="00265619" w:rsidRPr="0086096B" w:rsidRDefault="00185EA3" w:rsidP="002224D5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[  ]  </w:t>
      </w:r>
      <w:r w:rsidR="00265619">
        <w:rPr>
          <w:sz w:val="23"/>
          <w:szCs w:val="23"/>
        </w:rPr>
        <w:t xml:space="preserve">ATTIVITÀ RICREATIVE E SPORTIVE </w:t>
      </w:r>
    </w:p>
    <w:p w14:paraId="62BF85F5" w14:textId="77777777" w:rsidR="00265619" w:rsidRDefault="0086096B" w:rsidP="002224D5">
      <w:pPr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ubicata nel Comune di Capaccio</w:t>
      </w:r>
      <w:r w:rsidR="00265619">
        <w:rPr>
          <w:sz w:val="23"/>
          <w:szCs w:val="23"/>
        </w:rPr>
        <w:t xml:space="preserve"> e contraddistinta al foglio n.____________ particella ___________ </w:t>
      </w:r>
      <w:r w:rsidR="00265619">
        <w:rPr>
          <w:b/>
          <w:bCs/>
          <w:sz w:val="23"/>
          <w:szCs w:val="23"/>
        </w:rPr>
        <w:t xml:space="preserve">di cui alla concessione demaniale n._____________ del _____________________ </w:t>
      </w:r>
      <w:r w:rsidR="005C15F4">
        <w:rPr>
          <w:b/>
          <w:bCs/>
          <w:sz w:val="23"/>
          <w:szCs w:val="23"/>
        </w:rPr>
        <w:t>, regolarmente rinnovata per l’anno 201</w:t>
      </w:r>
      <w:r w:rsidR="00F16588">
        <w:rPr>
          <w:b/>
          <w:bCs/>
          <w:sz w:val="23"/>
          <w:szCs w:val="23"/>
        </w:rPr>
        <w:t>7</w:t>
      </w:r>
      <w:r w:rsidR="005C15F4">
        <w:rPr>
          <w:b/>
          <w:bCs/>
          <w:sz w:val="23"/>
          <w:szCs w:val="23"/>
        </w:rPr>
        <w:t>.</w:t>
      </w:r>
    </w:p>
    <w:p w14:paraId="6882E969" w14:textId="77777777" w:rsidR="002224D5" w:rsidRDefault="00185EA3" w:rsidP="0022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sz w:val="23"/>
          <w:szCs w:val="23"/>
        </w:rPr>
        <w:t xml:space="preserve">[   ]  </w:t>
      </w:r>
      <w:r w:rsidR="00265619" w:rsidRPr="00265619">
        <w:rPr>
          <w:rFonts w:ascii="Times New Roman" w:hAnsi="Times New Roman"/>
          <w:b/>
          <w:bCs/>
          <w:color w:val="000000"/>
          <w:sz w:val="23"/>
          <w:szCs w:val="23"/>
        </w:rPr>
        <w:t xml:space="preserve">L’AVVIO </w:t>
      </w:r>
      <w:r w:rsidR="00265619" w:rsidRPr="00265619">
        <w:rPr>
          <w:rFonts w:ascii="Times New Roman" w:hAnsi="Times New Roman"/>
          <w:color w:val="000000"/>
          <w:sz w:val="23"/>
          <w:szCs w:val="23"/>
        </w:rPr>
        <w:t>dell’attività</w:t>
      </w:r>
      <w:r w:rsidR="005C15F4">
        <w:rPr>
          <w:rFonts w:ascii="Times New Roman" w:hAnsi="Times New Roman"/>
          <w:color w:val="000000"/>
          <w:sz w:val="23"/>
          <w:szCs w:val="23"/>
        </w:rPr>
        <w:t xml:space="preserve"> stagionale </w:t>
      </w:r>
      <w:r w:rsidR="005C15F4" w:rsidRPr="002D31D6">
        <w:rPr>
          <w:rFonts w:ascii="Times New Roman" w:hAnsi="Times New Roman"/>
          <w:b/>
          <w:color w:val="000000"/>
          <w:sz w:val="23"/>
          <w:szCs w:val="23"/>
        </w:rPr>
        <w:t>201</w:t>
      </w:r>
      <w:r w:rsidR="00F16588">
        <w:rPr>
          <w:rFonts w:ascii="Times New Roman" w:hAnsi="Times New Roman"/>
          <w:b/>
          <w:color w:val="000000"/>
          <w:sz w:val="23"/>
          <w:szCs w:val="23"/>
        </w:rPr>
        <w:t>7</w:t>
      </w:r>
      <w:r w:rsidR="0086096B">
        <w:rPr>
          <w:rFonts w:ascii="Times New Roman" w:hAnsi="Times New Roman"/>
          <w:color w:val="000000"/>
          <w:sz w:val="23"/>
          <w:szCs w:val="23"/>
        </w:rPr>
        <w:t xml:space="preserve"> di cui già titolare, giusta autorizzaz</w:t>
      </w:r>
      <w:r w:rsidR="0087035D">
        <w:rPr>
          <w:rFonts w:ascii="Times New Roman" w:hAnsi="Times New Roman"/>
          <w:color w:val="000000"/>
          <w:sz w:val="23"/>
          <w:szCs w:val="23"/>
        </w:rPr>
        <w:t>ione/SCIA</w:t>
      </w:r>
    </w:p>
    <w:p w14:paraId="01414015" w14:textId="77777777" w:rsidR="00265619" w:rsidRPr="00265619" w:rsidRDefault="0086096B" w:rsidP="0022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n.  _______</w:t>
      </w:r>
      <w:r w:rsidR="002224D5">
        <w:rPr>
          <w:rFonts w:ascii="Times New Roman" w:hAnsi="Times New Roman"/>
          <w:color w:val="000000"/>
          <w:sz w:val="23"/>
          <w:szCs w:val="23"/>
        </w:rPr>
        <w:t>_</w:t>
      </w:r>
      <w:r>
        <w:rPr>
          <w:rFonts w:ascii="Times New Roman" w:hAnsi="Times New Roman"/>
          <w:color w:val="000000"/>
          <w:sz w:val="23"/>
          <w:szCs w:val="23"/>
        </w:rPr>
        <w:t>___ del _____</w:t>
      </w:r>
      <w:r w:rsidR="002224D5">
        <w:rPr>
          <w:rFonts w:ascii="Times New Roman" w:hAnsi="Times New Roman"/>
          <w:color w:val="000000"/>
          <w:sz w:val="23"/>
          <w:szCs w:val="23"/>
        </w:rPr>
        <w:t>__</w:t>
      </w:r>
      <w:r>
        <w:rPr>
          <w:rFonts w:ascii="Times New Roman" w:hAnsi="Times New Roman"/>
          <w:color w:val="000000"/>
          <w:sz w:val="23"/>
          <w:szCs w:val="23"/>
        </w:rPr>
        <w:t>_________ e</w:t>
      </w:r>
      <w:r w:rsidR="00265619" w:rsidRPr="00265619">
        <w:rPr>
          <w:rFonts w:ascii="Times New Roman" w:hAnsi="Times New Roman"/>
          <w:color w:val="000000"/>
          <w:sz w:val="23"/>
          <w:szCs w:val="23"/>
        </w:rPr>
        <w:t xml:space="preserve"> denominata “____________________________________” </w:t>
      </w:r>
    </w:p>
    <w:p w14:paraId="3F441E6D" w14:textId="77777777" w:rsidR="00265619" w:rsidRPr="00265619" w:rsidRDefault="00185EA3" w:rsidP="0022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65619">
        <w:rPr>
          <w:rFonts w:ascii="Courier New" w:hAnsi="Courier New" w:cs="Courier New"/>
          <w:color w:val="000000"/>
          <w:sz w:val="23"/>
          <w:szCs w:val="23"/>
        </w:rPr>
        <w:t>O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26561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65619" w:rsidRPr="00265619">
        <w:rPr>
          <w:rFonts w:ascii="Times New Roman" w:hAnsi="Times New Roman"/>
          <w:color w:val="000000"/>
          <w:sz w:val="23"/>
          <w:szCs w:val="23"/>
        </w:rPr>
        <w:t xml:space="preserve">Con inizio dell’attività dalla data: </w:t>
      </w:r>
    </w:p>
    <w:p w14:paraId="3350094D" w14:textId="77777777" w:rsidR="00265619" w:rsidRPr="00265619" w:rsidRDefault="00185EA3" w:rsidP="0022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65619">
        <w:rPr>
          <w:rFonts w:ascii="Courier New" w:hAnsi="Courier New" w:cs="Courier New"/>
          <w:color w:val="000000"/>
          <w:sz w:val="23"/>
          <w:szCs w:val="23"/>
        </w:rPr>
        <w:t>o</w:t>
      </w:r>
      <w:r w:rsidRPr="00265619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65619" w:rsidRPr="00265619">
        <w:rPr>
          <w:rFonts w:ascii="Times New Roman" w:hAnsi="Times New Roman"/>
          <w:color w:val="000000"/>
          <w:sz w:val="23"/>
          <w:szCs w:val="23"/>
        </w:rPr>
        <w:t xml:space="preserve">di presentazione della presente S.C.I.A. </w:t>
      </w:r>
      <w:r w:rsidR="0087035D">
        <w:rPr>
          <w:rFonts w:ascii="Times New Roman" w:hAnsi="Times New Roman"/>
          <w:color w:val="000000"/>
          <w:sz w:val="23"/>
          <w:szCs w:val="23"/>
        </w:rPr>
        <w:t>e fino al __</w:t>
      </w:r>
      <w:r w:rsidR="002224D5">
        <w:rPr>
          <w:rFonts w:ascii="Times New Roman" w:hAnsi="Times New Roman"/>
          <w:color w:val="000000"/>
          <w:sz w:val="23"/>
          <w:szCs w:val="23"/>
        </w:rPr>
        <w:t>_</w:t>
      </w:r>
      <w:r w:rsidR="0087035D">
        <w:rPr>
          <w:rFonts w:ascii="Times New Roman" w:hAnsi="Times New Roman"/>
          <w:color w:val="000000"/>
          <w:sz w:val="23"/>
          <w:szCs w:val="23"/>
        </w:rPr>
        <w:t xml:space="preserve">___________; </w:t>
      </w:r>
    </w:p>
    <w:p w14:paraId="20819BC7" w14:textId="77777777" w:rsidR="00265619" w:rsidRPr="00265619" w:rsidRDefault="00185EA3" w:rsidP="0022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65619">
        <w:rPr>
          <w:rFonts w:ascii="Courier New" w:hAnsi="Courier New" w:cs="Courier New"/>
          <w:color w:val="000000"/>
          <w:sz w:val="23"/>
          <w:szCs w:val="23"/>
        </w:rPr>
        <w:t>o</w:t>
      </w:r>
      <w:r w:rsidRPr="00265619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65619" w:rsidRPr="00265619">
        <w:rPr>
          <w:rFonts w:ascii="Times New Roman" w:hAnsi="Times New Roman"/>
          <w:color w:val="000000"/>
          <w:sz w:val="23"/>
          <w:szCs w:val="23"/>
        </w:rPr>
        <w:t xml:space="preserve">dalla data del _________________ </w:t>
      </w:r>
      <w:r w:rsidR="0087035D">
        <w:rPr>
          <w:rFonts w:ascii="Times New Roman" w:hAnsi="Times New Roman"/>
          <w:color w:val="000000"/>
          <w:sz w:val="23"/>
          <w:szCs w:val="23"/>
        </w:rPr>
        <w:t>e fino al _________________;</w:t>
      </w:r>
    </w:p>
    <w:p w14:paraId="2741DBBD" w14:textId="77777777" w:rsidR="00265619" w:rsidRDefault="0086096B" w:rsidP="002224D5">
      <w:pPr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tal fine</w:t>
      </w:r>
    </w:p>
    <w:p w14:paraId="2497AF37" w14:textId="77777777" w:rsidR="00265619" w:rsidRDefault="00265619" w:rsidP="002224D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DICHIARA</w:t>
      </w:r>
    </w:p>
    <w:p w14:paraId="6A298461" w14:textId="77777777" w:rsidR="00265619" w:rsidRDefault="00265619" w:rsidP="002224D5">
      <w:pPr>
        <w:pStyle w:val="Default"/>
        <w:jc w:val="both"/>
        <w:rPr>
          <w:sz w:val="16"/>
          <w:szCs w:val="16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di disporre dell’immobile/struttura in cui viene svolta l’attività quale _____</w:t>
      </w:r>
      <w:r w:rsidR="002224D5">
        <w:rPr>
          <w:sz w:val="23"/>
          <w:szCs w:val="23"/>
        </w:rPr>
        <w:t xml:space="preserve">__________ </w:t>
      </w:r>
      <w:r>
        <w:rPr>
          <w:sz w:val="23"/>
          <w:szCs w:val="23"/>
        </w:rPr>
        <w:t xml:space="preserve"> </w:t>
      </w:r>
      <w:r>
        <w:rPr>
          <w:sz w:val="16"/>
          <w:szCs w:val="16"/>
        </w:rPr>
        <w:t xml:space="preserve">proprietario, affittuario, ecc.); </w:t>
      </w:r>
    </w:p>
    <w:p w14:paraId="55C86E4E" w14:textId="77777777"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di essere titolare di concessione demaniale n. _____</w:t>
      </w:r>
      <w:r w:rsidR="0087035D">
        <w:rPr>
          <w:sz w:val="23"/>
          <w:szCs w:val="23"/>
        </w:rPr>
        <w:t>_____</w:t>
      </w:r>
      <w:r w:rsidR="000E7E7D">
        <w:rPr>
          <w:sz w:val="23"/>
          <w:szCs w:val="23"/>
        </w:rPr>
        <w:t xml:space="preserve">, regolarmente rinnovata per  l’anno </w:t>
      </w:r>
      <w:r w:rsidR="000E7E7D" w:rsidRPr="002D31D6">
        <w:rPr>
          <w:b/>
          <w:sz w:val="23"/>
          <w:szCs w:val="23"/>
        </w:rPr>
        <w:t>201</w:t>
      </w:r>
      <w:r w:rsidR="00F16588">
        <w:rPr>
          <w:b/>
          <w:sz w:val="23"/>
          <w:szCs w:val="23"/>
        </w:rPr>
        <w:t>7</w:t>
      </w:r>
      <w:r>
        <w:rPr>
          <w:sz w:val="23"/>
          <w:szCs w:val="23"/>
        </w:rPr>
        <w:t xml:space="preserve">; </w:t>
      </w:r>
    </w:p>
    <w:p w14:paraId="053C83DA" w14:textId="77777777"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lastRenderedPageBreak/>
        <w:t xml:space="preserve">o </w:t>
      </w:r>
      <w:r>
        <w:rPr>
          <w:sz w:val="23"/>
          <w:szCs w:val="23"/>
        </w:rPr>
        <w:t xml:space="preserve">di essere in possesso dei requisiti morali previsti dagli artt. 11 e 92 del T.U.L.P.S., e che i suddetti requisiti sono in possesso di tutti i soci; </w:t>
      </w:r>
    </w:p>
    <w:p w14:paraId="7D9AE9AE" w14:textId="77777777"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non esistono nei confronti di tutti i soci, cause di divieto, di decadenza o di sospensione di cui all’art.10 della L. 31.5.1965 n.575 (ANTIMAFIA); </w:t>
      </w:r>
    </w:p>
    <w:p w14:paraId="3B03ADD9" w14:textId="77777777"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non esistono nei miei confronti cause di divieto, di decadenza o di sospensione di cui all’art.10 della L. 31.5.1965 n.575 (ANTIMAFIA); </w:t>
      </w:r>
    </w:p>
    <w:p w14:paraId="17313E91" w14:textId="77777777"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non essere a conoscenza che nei confronti della società _____________________ di cui sono il legale rappresentante dal ______________ sussiste alcun provvedimento giudiziario interdittivo disposto ai sensi della L. 31.5.1965 n.575 (ANTIMAFIA); </w:t>
      </w:r>
    </w:p>
    <w:p w14:paraId="573A0742" w14:textId="77777777"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la struttura è in possesso di tutti i requisiti urbanistico-edilizi, igienico-sanitari e di sicurezza previsti dalle norme vigenti; </w:t>
      </w:r>
    </w:p>
    <w:p w14:paraId="68354CDC" w14:textId="77777777"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che nulla è cambiato rispetto alle dimensioni, ed ai luoghi con riferimento alle planimetrie</w:t>
      </w:r>
      <w:r w:rsidR="0087035D">
        <w:rPr>
          <w:sz w:val="23"/>
          <w:szCs w:val="23"/>
        </w:rPr>
        <w:t xml:space="preserve"> presentate in sede di rilascio dell’autorizzazione amministrativa/SCIA n. ______</w:t>
      </w:r>
      <w:r w:rsidR="004738A5">
        <w:rPr>
          <w:sz w:val="23"/>
          <w:szCs w:val="23"/>
        </w:rPr>
        <w:t>_</w:t>
      </w:r>
      <w:r w:rsidR="0087035D">
        <w:rPr>
          <w:sz w:val="23"/>
          <w:szCs w:val="23"/>
        </w:rPr>
        <w:t>____ del__</w:t>
      </w:r>
      <w:r w:rsidR="004738A5">
        <w:rPr>
          <w:sz w:val="23"/>
          <w:szCs w:val="23"/>
        </w:rPr>
        <w:t>__</w:t>
      </w:r>
      <w:r w:rsidR="0087035D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; </w:t>
      </w:r>
    </w:p>
    <w:p w14:paraId="5FD2849D" w14:textId="77777777"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durante la stagione balneare, sarà assicurata la presenza degli addetti al servizio di salvataggio con idonea qualifica professionale, come definiti dalle norme in materia; </w:t>
      </w:r>
    </w:p>
    <w:p w14:paraId="2A365C12" w14:textId="77777777"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la struttura è così composta: </w:t>
      </w:r>
    </w:p>
    <w:p w14:paraId="0276DAA3" w14:textId="77777777" w:rsidR="00265619" w:rsidRDefault="00265619" w:rsidP="002224D5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n. _________cabine </w:t>
      </w:r>
    </w:p>
    <w:p w14:paraId="24AE4641" w14:textId="77777777" w:rsidR="00265619" w:rsidRDefault="00265619" w:rsidP="002224D5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n. _________ombrelloni </w:t>
      </w:r>
    </w:p>
    <w:p w14:paraId="4CC9F771" w14:textId="77777777" w:rsidR="00265619" w:rsidRDefault="00265619" w:rsidP="002224D5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n. _________ docce </w:t>
      </w:r>
    </w:p>
    <w:p w14:paraId="7B2693FF" w14:textId="77777777" w:rsidR="00265619" w:rsidRDefault="00265619" w:rsidP="002224D5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n. _________ servizi igienici </w:t>
      </w:r>
    </w:p>
    <w:p w14:paraId="120897B3" w14:textId="77777777" w:rsidR="00265619" w:rsidRDefault="00265619" w:rsidP="002224D5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n. _________ locali spogliatoi </w:t>
      </w:r>
    </w:p>
    <w:p w14:paraId="6EB05D74" w14:textId="77777777" w:rsidR="00265619" w:rsidRDefault="00265619" w:rsidP="002224D5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( ) servizio piscina ( ) servizio bar ( ) servizio ristorante </w:t>
      </w:r>
    </w:p>
    <w:p w14:paraId="7EFE2A84" w14:textId="77777777" w:rsidR="00265619" w:rsidRDefault="00265619" w:rsidP="002224D5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che vengono offerti i seguenti ulteriori servizi _____________________</w:t>
      </w:r>
      <w:r w:rsidR="00E52D06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_____________ </w:t>
      </w:r>
    </w:p>
    <w:p w14:paraId="77B2020F" w14:textId="77777777" w:rsidR="00265619" w:rsidRDefault="00265619" w:rsidP="002224D5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che sono presenti le seguenti attrezzature sportive ______________________</w:t>
      </w:r>
      <w:r w:rsidR="00E52D06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_________ </w:t>
      </w:r>
    </w:p>
    <w:p w14:paraId="03060040" w14:textId="77777777" w:rsidR="00265619" w:rsidRDefault="00265619" w:rsidP="002224D5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che saranno noleggiate le seguenti attrezzature di mare _______________________</w:t>
      </w:r>
      <w:r w:rsidR="00E52D06">
        <w:rPr>
          <w:sz w:val="23"/>
          <w:szCs w:val="23"/>
        </w:rPr>
        <w:t>_____</w:t>
      </w:r>
      <w:r>
        <w:rPr>
          <w:sz w:val="23"/>
          <w:szCs w:val="23"/>
        </w:rPr>
        <w:t xml:space="preserve">____ </w:t>
      </w:r>
    </w:p>
    <w:p w14:paraId="18444209" w14:textId="77777777" w:rsidR="00265619" w:rsidRDefault="00265619" w:rsidP="00AA0D86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che la denominazione è _________________________________________________</w:t>
      </w:r>
      <w:r w:rsidR="00E52D06">
        <w:rPr>
          <w:sz w:val="23"/>
          <w:szCs w:val="23"/>
        </w:rPr>
        <w:t>_</w:t>
      </w:r>
      <w:r>
        <w:rPr>
          <w:sz w:val="23"/>
          <w:szCs w:val="23"/>
        </w:rPr>
        <w:t>_____</w:t>
      </w:r>
      <w:r w:rsidR="00E52D06">
        <w:rPr>
          <w:sz w:val="23"/>
          <w:szCs w:val="23"/>
        </w:rPr>
        <w:t>_____</w:t>
      </w:r>
      <w:r>
        <w:rPr>
          <w:sz w:val="23"/>
          <w:szCs w:val="23"/>
        </w:rPr>
        <w:t xml:space="preserve"> </w:t>
      </w:r>
    </w:p>
    <w:p w14:paraId="0DA62240" w14:textId="77777777" w:rsidR="00265619" w:rsidRDefault="00265619" w:rsidP="00AA0D86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l’attività verrà svolta nel rispetto di quanto previsto dalla normativa nazionale, regionale e comunale in materia; </w:t>
      </w:r>
    </w:p>
    <w:p w14:paraId="397CA69A" w14:textId="77777777" w:rsidR="00265619" w:rsidRDefault="00265619" w:rsidP="00AA0D86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avere titolo, legittimazione e possesso dei requisiti per la presentazione della presente dichiarazione; </w:t>
      </w:r>
    </w:p>
    <w:p w14:paraId="7E102201" w14:textId="77777777" w:rsidR="000E7E7D" w:rsidRPr="000E7E7D" w:rsidRDefault="00265619" w:rsidP="00AA0D86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essere in possesso di nulla-osta sanitario e/o </w:t>
      </w:r>
      <w:r w:rsidR="002D31D6">
        <w:rPr>
          <w:sz w:val="23"/>
          <w:szCs w:val="23"/>
        </w:rPr>
        <w:t>SC</w:t>
      </w:r>
      <w:r>
        <w:rPr>
          <w:sz w:val="23"/>
          <w:szCs w:val="23"/>
        </w:rPr>
        <w:t xml:space="preserve">IA Sanitaria ai sensi del regolamento CE n. 852/2004 ove necessario. </w:t>
      </w:r>
    </w:p>
    <w:p w14:paraId="4BF58C2E" w14:textId="77777777" w:rsidR="0027755E" w:rsidRDefault="0027755E" w:rsidP="002224D5">
      <w:pPr>
        <w:pStyle w:val="Default"/>
        <w:jc w:val="both"/>
        <w:rPr>
          <w:sz w:val="20"/>
          <w:szCs w:val="20"/>
        </w:rPr>
      </w:pPr>
    </w:p>
    <w:p w14:paraId="260F9874" w14:textId="77777777" w:rsidR="00265619" w:rsidRDefault="00265619" w:rsidP="002224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COMUNICA</w:t>
      </w:r>
    </w:p>
    <w:p w14:paraId="3F586884" w14:textId="77777777"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Che il periodo di apertura dell’esercizio sarà il seguente</w:t>
      </w:r>
      <w:r w:rsidR="003704B0">
        <w:rPr>
          <w:sz w:val="23"/>
          <w:szCs w:val="23"/>
        </w:rPr>
        <w:t>:</w:t>
      </w:r>
    </w:p>
    <w:p w14:paraId="3DAE69A5" w14:textId="77777777"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[</w:t>
      </w:r>
      <w:r w:rsidR="002224D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] Dal giorno _______________ al giorno _____________ </w:t>
      </w:r>
    </w:p>
    <w:p w14:paraId="6717A2AD" w14:textId="77777777"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[ </w:t>
      </w:r>
      <w:r w:rsidR="002224D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] Dal giorno _______________ al giorno _____________ </w:t>
      </w:r>
    </w:p>
    <w:p w14:paraId="10C8A87C" w14:textId="77777777" w:rsidR="00265619" w:rsidRPr="00FA716D" w:rsidRDefault="00265619" w:rsidP="002224D5">
      <w:pPr>
        <w:pStyle w:val="Titolo3"/>
        <w:jc w:val="center"/>
        <w:rPr>
          <w:rFonts w:ascii="Times New Roman" w:hAnsi="Times New Roman"/>
          <w:color w:val="000000"/>
          <w:sz w:val="28"/>
          <w:szCs w:val="28"/>
        </w:rPr>
      </w:pPr>
      <w:r w:rsidRPr="00FA716D">
        <w:rPr>
          <w:rFonts w:ascii="Times New Roman" w:hAnsi="Times New Roman"/>
          <w:bCs w:val="0"/>
          <w:color w:val="000000"/>
          <w:sz w:val="28"/>
          <w:szCs w:val="28"/>
        </w:rPr>
        <w:t>ALLEGA</w:t>
      </w:r>
    </w:p>
    <w:p w14:paraId="7CF44428" w14:textId="77777777"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[ </w:t>
      </w:r>
      <w:r w:rsidR="002224D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] Copia fotostatica di un documento di identità, in corso di validità, quando la sottoscrizione non è apposta in presenza del dipendente comunale incaricato al ricevimento dell’istanza, e (solo se cittadino extracomunitario) fotocopia del permesso di soggiorno in corso di validità; </w:t>
      </w:r>
    </w:p>
    <w:p w14:paraId="41E7ABB1" w14:textId="77777777"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[</w:t>
      </w:r>
      <w:r w:rsidR="002224D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] Altro ____________________________________________________________</w:t>
      </w:r>
      <w:r w:rsidR="00E52D06">
        <w:rPr>
          <w:sz w:val="23"/>
          <w:szCs w:val="23"/>
        </w:rPr>
        <w:t>__</w:t>
      </w:r>
      <w:r>
        <w:rPr>
          <w:sz w:val="23"/>
          <w:szCs w:val="23"/>
        </w:rPr>
        <w:t xml:space="preserve">____________ </w:t>
      </w:r>
    </w:p>
    <w:p w14:paraId="6FB27433" w14:textId="77777777" w:rsidR="0086096B" w:rsidRDefault="0086096B" w:rsidP="002224D5">
      <w:pPr>
        <w:pStyle w:val="Default"/>
        <w:jc w:val="both"/>
        <w:rPr>
          <w:sz w:val="23"/>
          <w:szCs w:val="23"/>
        </w:rPr>
      </w:pPr>
    </w:p>
    <w:p w14:paraId="2C20ACA2" w14:textId="77777777" w:rsidR="00265619" w:rsidRDefault="00265619" w:rsidP="002656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E52D06">
        <w:rPr>
          <w:sz w:val="23"/>
          <w:szCs w:val="23"/>
        </w:rPr>
        <w:t xml:space="preserve">____________________ </w:t>
      </w:r>
      <w:r>
        <w:rPr>
          <w:sz w:val="23"/>
          <w:szCs w:val="23"/>
        </w:rPr>
        <w:t xml:space="preserve">lì_______________ </w:t>
      </w:r>
    </w:p>
    <w:p w14:paraId="7C8B9019" w14:textId="77777777" w:rsidR="00185EA3" w:rsidRDefault="00185EA3" w:rsidP="00265619">
      <w:pPr>
        <w:pStyle w:val="Default"/>
        <w:jc w:val="both"/>
        <w:rPr>
          <w:sz w:val="23"/>
          <w:szCs w:val="23"/>
        </w:rPr>
      </w:pPr>
    </w:p>
    <w:p w14:paraId="112419B4" w14:textId="77777777" w:rsidR="00185EA3" w:rsidRDefault="00185EA3" w:rsidP="00265619">
      <w:pPr>
        <w:pStyle w:val="Default"/>
        <w:jc w:val="both"/>
        <w:rPr>
          <w:sz w:val="23"/>
          <w:szCs w:val="23"/>
        </w:rPr>
      </w:pPr>
    </w:p>
    <w:p w14:paraId="30FAC35E" w14:textId="77777777" w:rsidR="00265619" w:rsidRDefault="00185EA3" w:rsidP="00265619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2224D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 w:rsidR="002224D5">
        <w:rPr>
          <w:sz w:val="23"/>
          <w:szCs w:val="23"/>
        </w:rPr>
        <w:t xml:space="preserve">TIMBRO E </w:t>
      </w:r>
      <w:r>
        <w:rPr>
          <w:sz w:val="23"/>
          <w:szCs w:val="23"/>
        </w:rPr>
        <w:t xml:space="preserve"> FIRMA</w:t>
      </w:r>
    </w:p>
    <w:p w14:paraId="1F25B0BC" w14:textId="77777777" w:rsidR="00265619" w:rsidRDefault="00185EA3" w:rsidP="00185EA3">
      <w:r>
        <w:rPr>
          <w:sz w:val="23"/>
          <w:szCs w:val="23"/>
        </w:rPr>
        <w:t xml:space="preserve">                                                                                           </w:t>
      </w:r>
      <w:r w:rsidR="002224D5">
        <w:rPr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 __________________________</w:t>
      </w:r>
    </w:p>
    <w:sectPr w:rsidR="00265619" w:rsidSect="002224D5"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12033"/>
    <w:multiLevelType w:val="hybridMultilevel"/>
    <w:tmpl w:val="7F3270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2FAFE6"/>
    <w:multiLevelType w:val="hybridMultilevel"/>
    <w:tmpl w:val="8086CB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B4"/>
    <w:rsid w:val="00031EBD"/>
    <w:rsid w:val="000543C2"/>
    <w:rsid w:val="000E7E7D"/>
    <w:rsid w:val="00177B11"/>
    <w:rsid w:val="00185EA3"/>
    <w:rsid w:val="001B6994"/>
    <w:rsid w:val="002224D5"/>
    <w:rsid w:val="00246BAC"/>
    <w:rsid w:val="00252E3F"/>
    <w:rsid w:val="00254027"/>
    <w:rsid w:val="00265619"/>
    <w:rsid w:val="0027755E"/>
    <w:rsid w:val="00291530"/>
    <w:rsid w:val="002D31D6"/>
    <w:rsid w:val="00367A0F"/>
    <w:rsid w:val="003704B0"/>
    <w:rsid w:val="003C6848"/>
    <w:rsid w:val="003D39A5"/>
    <w:rsid w:val="0045638E"/>
    <w:rsid w:val="00456EE6"/>
    <w:rsid w:val="004738A5"/>
    <w:rsid w:val="004B5B09"/>
    <w:rsid w:val="005C15F4"/>
    <w:rsid w:val="00764759"/>
    <w:rsid w:val="00770A66"/>
    <w:rsid w:val="00786630"/>
    <w:rsid w:val="00841A16"/>
    <w:rsid w:val="0086096B"/>
    <w:rsid w:val="0087035D"/>
    <w:rsid w:val="009D2B59"/>
    <w:rsid w:val="00A666C7"/>
    <w:rsid w:val="00A77B1D"/>
    <w:rsid w:val="00AA0D86"/>
    <w:rsid w:val="00BF269A"/>
    <w:rsid w:val="00C272D0"/>
    <w:rsid w:val="00C51FAE"/>
    <w:rsid w:val="00E52D06"/>
    <w:rsid w:val="00E72AA8"/>
    <w:rsid w:val="00F16588"/>
    <w:rsid w:val="00F5420E"/>
    <w:rsid w:val="00F678B4"/>
    <w:rsid w:val="00F80BC0"/>
    <w:rsid w:val="00F85526"/>
    <w:rsid w:val="00F909C0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B8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8552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5E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6561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olo5">
    <w:name w:val="heading 5"/>
    <w:basedOn w:val="Default"/>
    <w:next w:val="Default"/>
    <w:link w:val="Titolo5Carattere"/>
    <w:uiPriority w:val="99"/>
    <w:qFormat/>
    <w:rsid w:val="00265619"/>
    <w:pPr>
      <w:outlineLvl w:val="4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26561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656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Rientrocorpodeltesto2">
    <w:name w:val="Body Text Indent 2"/>
    <w:basedOn w:val="Default"/>
    <w:next w:val="Default"/>
    <w:link w:val="Rientrocorpodeltesto2Carattere"/>
    <w:uiPriority w:val="99"/>
    <w:rsid w:val="00265619"/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65619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65619"/>
    <w:rPr>
      <w:rFonts w:ascii="Cambria" w:eastAsia="Times New Roman" w:hAnsi="Cambria" w:cs="Times New Roman"/>
      <w:b/>
      <w:bCs/>
      <w:color w:val="4F81BD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656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6561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6561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65619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EA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5EA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cfgroup/Downloads/ALLEGATI/Rinnovo%20Annuale%20Stabilimento%20Balnea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Rinnovo Annuale Stabilimento Balneare.dot</Template>
  <TotalTime>0</TotalTime>
  <Pages>2</Pages>
  <Words>881</Words>
  <Characters>5025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Utente di Microsoft Office</cp:lastModifiedBy>
  <cp:revision>1</cp:revision>
  <cp:lastPrinted>2017-03-31T07:33:00Z</cp:lastPrinted>
  <dcterms:created xsi:type="dcterms:W3CDTF">2017-09-15T09:48:00Z</dcterms:created>
  <dcterms:modified xsi:type="dcterms:W3CDTF">2017-09-15T09:48:00Z</dcterms:modified>
</cp:coreProperties>
</file>