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105" w:rsidRPr="008F5869" w:rsidRDefault="002E5105" w:rsidP="00DE2CFD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z w:val="20"/>
          <w:szCs w:val="20"/>
          <w:lang w:eastAsia="it-IT"/>
        </w:rPr>
      </w:pPr>
      <w:r w:rsidRPr="008F5869">
        <w:rPr>
          <w:rFonts w:ascii="Times New Roman" w:eastAsia="Batang" w:hAnsi="Times New Roman" w:cs="Times New Roman"/>
          <w:b/>
          <w:bCs/>
          <w:sz w:val="20"/>
          <w:szCs w:val="20"/>
          <w:lang w:eastAsia="it-IT"/>
        </w:rPr>
        <w:t>ATTO UNILATERALE D’OBBLIGO</w:t>
      </w:r>
    </w:p>
    <w:p w:rsidR="002E5105" w:rsidRPr="008F5869" w:rsidRDefault="002E5105" w:rsidP="00DE2CFD">
      <w:pPr>
        <w:tabs>
          <w:tab w:val="left" w:pos="8222"/>
          <w:tab w:val="left" w:pos="8931"/>
        </w:tabs>
        <w:spacing w:after="0" w:line="240" w:lineRule="auto"/>
        <w:rPr>
          <w:rFonts w:ascii="Times New Roman" w:eastAsia="Batang" w:hAnsi="Times New Roman"/>
          <w:sz w:val="24"/>
          <w:szCs w:val="24"/>
          <w:lang w:eastAsia="it-IT"/>
        </w:rPr>
      </w:pPr>
    </w:p>
    <w:p w:rsidR="002E5105" w:rsidRDefault="002E5105" w:rsidP="007D006C">
      <w:pPr>
        <w:autoSpaceDE w:val="0"/>
        <w:autoSpaceDN w:val="0"/>
        <w:adjustRightInd w:val="0"/>
        <w:spacing w:line="240" w:lineRule="auto"/>
        <w:jc w:val="both"/>
        <w:rPr>
          <w:b/>
          <w:bCs/>
          <w:lang w:eastAsia="it-IT"/>
        </w:rPr>
      </w:pPr>
      <w:r w:rsidRPr="008F5869">
        <w:rPr>
          <w:rFonts w:ascii="Courier New" w:eastAsia="Batang" w:hAnsi="Courier New" w:cs="Courier New"/>
          <w:lang w:eastAsia="it-IT"/>
        </w:rPr>
        <w:t xml:space="preserve">Oggetto: </w:t>
      </w:r>
      <w:r w:rsidRPr="007D006C">
        <w:rPr>
          <w:rFonts w:ascii="Times New Roman" w:eastAsia="Batang" w:hAnsi="Times New Roman" w:cs="Times New Roman"/>
          <w:b/>
          <w:bCs/>
          <w:lang w:eastAsia="it-IT"/>
        </w:rPr>
        <w:t xml:space="preserve">PROCEDURA APERTA </w:t>
      </w:r>
      <w:r w:rsidRPr="007D006C">
        <w:rPr>
          <w:rFonts w:ascii="Times New Roman" w:hAnsi="Times New Roman" w:cs="Times New Roman"/>
          <w:b/>
          <w:bCs/>
          <w:lang w:eastAsia="it-IT"/>
        </w:rPr>
        <w:t xml:space="preserve">PER L’AFFIDAMENTO DEL SERVIZIO DI SOMMINISTRAZIONE LAVORO A TEMPO DETERMINATO PER </w:t>
      </w:r>
      <w:r>
        <w:rPr>
          <w:rFonts w:ascii="Times New Roman" w:hAnsi="Times New Roman" w:cs="Times New Roman"/>
          <w:b/>
          <w:bCs/>
          <w:lang w:eastAsia="it-IT"/>
        </w:rPr>
        <w:t>IL TRIENNIO 2020/2022 CIG:82497683EB</w:t>
      </w:r>
    </w:p>
    <w:p w:rsidR="002E5105" w:rsidRDefault="002E5105" w:rsidP="0054008D">
      <w:pPr>
        <w:pStyle w:val="Default"/>
        <w:ind w:right="140"/>
        <w:jc w:val="both"/>
        <w:rPr>
          <w:rFonts w:ascii="Times New Roman" w:hAnsi="Times New Roman" w:cs="Times New Roman"/>
          <w:sz w:val="22"/>
          <w:szCs w:val="22"/>
        </w:rPr>
      </w:pPr>
    </w:p>
    <w:p w:rsidR="002E5105" w:rsidRDefault="002E5105" w:rsidP="008B1CB5">
      <w:pPr>
        <w:pStyle w:val="Standard"/>
        <w:autoSpaceDE w:val="0"/>
        <w:jc w:val="both"/>
        <w:rPr>
          <w:rFonts w:ascii="Times New Roman" w:hAnsi="Times New Roman" w:cs="Times New Roman"/>
          <w:sz w:val="22"/>
          <w:szCs w:val="22"/>
        </w:rPr>
      </w:pPr>
    </w:p>
    <w:p w:rsidR="002E5105" w:rsidRPr="00DE2CFD" w:rsidRDefault="002E5105" w:rsidP="00DE2CFD">
      <w:pPr>
        <w:spacing w:after="0" w:line="360" w:lineRule="auto"/>
        <w:jc w:val="both"/>
        <w:rPr>
          <w:rFonts w:ascii="Courier New" w:hAnsi="Courier New" w:cs="Courier New"/>
          <w:sz w:val="24"/>
          <w:szCs w:val="24"/>
          <w:lang w:eastAsia="it-IT"/>
        </w:rPr>
      </w:pPr>
      <w:r w:rsidRPr="00DE2CFD">
        <w:rPr>
          <w:rFonts w:ascii="Courier New" w:hAnsi="Courier New" w:cs="Courier New"/>
          <w:sz w:val="24"/>
          <w:szCs w:val="24"/>
          <w:lang w:eastAsia="it-IT"/>
        </w:rPr>
        <w:t>Il sottoscritto ___________________, nato a ___________________ il _________________ C.F. ________________ nella sua qualità di titolare / legale rappresentante della impresa  _______________________________ con sede in ____________________ CF/P.Iva/REA __________________</w:t>
      </w:r>
      <w:r w:rsidRPr="00970CBA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fattura B2B: </w:t>
      </w:r>
      <w:r w:rsidRPr="00B9566B">
        <w:rPr>
          <w:rFonts w:ascii="Courier New" w:hAnsi="Courier New" w:cs="Courier New"/>
        </w:rPr>
        <w:t xml:space="preserve">codice destinatario </w:t>
      </w:r>
      <w:r w:rsidRPr="00B9566B">
        <w:rPr>
          <w:rFonts w:ascii="Courier New" w:hAnsi="Courier New" w:cs="Courier New"/>
          <w:sz w:val="48"/>
          <w:szCs w:val="48"/>
        </w:rPr>
        <w:sym w:font="Symbol" w:char="F092"/>
      </w:r>
      <w:r w:rsidRPr="00B9566B">
        <w:rPr>
          <w:rFonts w:ascii="Courier New" w:hAnsi="Courier New" w:cs="Courier New"/>
          <w:sz w:val="48"/>
          <w:szCs w:val="48"/>
        </w:rPr>
        <w:sym w:font="Symbol" w:char="F092"/>
      </w:r>
      <w:r w:rsidRPr="00B9566B">
        <w:rPr>
          <w:rFonts w:ascii="Courier New" w:hAnsi="Courier New" w:cs="Courier New"/>
          <w:sz w:val="48"/>
          <w:szCs w:val="48"/>
        </w:rPr>
        <w:sym w:font="Symbol" w:char="F092"/>
      </w:r>
      <w:r w:rsidRPr="00B9566B">
        <w:rPr>
          <w:rFonts w:ascii="Courier New" w:hAnsi="Courier New" w:cs="Courier New"/>
          <w:sz w:val="48"/>
          <w:szCs w:val="48"/>
        </w:rPr>
        <w:sym w:font="Symbol" w:char="F092"/>
      </w:r>
      <w:r w:rsidRPr="00B9566B">
        <w:rPr>
          <w:rFonts w:ascii="Courier New" w:hAnsi="Courier New" w:cs="Courier New"/>
          <w:sz w:val="48"/>
          <w:szCs w:val="48"/>
        </w:rPr>
        <w:sym w:font="Symbol" w:char="F092"/>
      </w:r>
      <w:r w:rsidRPr="00B9566B">
        <w:rPr>
          <w:rFonts w:ascii="Courier New" w:hAnsi="Courier New" w:cs="Courier New"/>
          <w:sz w:val="48"/>
          <w:szCs w:val="48"/>
        </w:rPr>
        <w:sym w:font="Symbol" w:char="F092"/>
      </w:r>
      <w:r w:rsidRPr="00B9566B">
        <w:rPr>
          <w:rFonts w:ascii="Courier New" w:hAnsi="Courier New" w:cs="Courier New"/>
          <w:sz w:val="48"/>
          <w:szCs w:val="48"/>
        </w:rPr>
        <w:sym w:font="Symbol" w:char="F092"/>
      </w:r>
      <w:r>
        <w:rPr>
          <w:rFonts w:ascii="Courier New" w:hAnsi="Courier New" w:cs="Courier New"/>
        </w:rPr>
        <w:t xml:space="preserve"> o</w:t>
      </w:r>
      <w:r w:rsidRPr="00B9566B">
        <w:rPr>
          <w:rFonts w:ascii="Courier New" w:hAnsi="Courier New" w:cs="Courier New"/>
        </w:rPr>
        <w:t xml:space="preserve"> cas</w:t>
      </w:r>
      <w:r>
        <w:rPr>
          <w:rFonts w:ascii="Courier New" w:hAnsi="Courier New" w:cs="Courier New"/>
        </w:rPr>
        <w:t xml:space="preserve">ella PEC __________________@______________ </w:t>
      </w:r>
      <w:r w:rsidRPr="00DE2CFD">
        <w:rPr>
          <w:rFonts w:ascii="Courier New" w:hAnsi="Courier New" w:cs="Courier New"/>
          <w:sz w:val="24"/>
          <w:szCs w:val="24"/>
          <w:lang w:eastAsia="it-IT"/>
        </w:rPr>
        <w:t xml:space="preserve"> munito dei conseguenti poteri, richiamata la determinazione a contrarre con la quale è stata indetta la procedura di gara sopra indicata con la quale </w:t>
      </w:r>
      <w:r>
        <w:rPr>
          <w:rFonts w:ascii="Courier New" w:hAnsi="Courier New" w:cs="Courier New"/>
          <w:sz w:val="24"/>
          <w:szCs w:val="24"/>
          <w:lang w:eastAsia="it-IT"/>
        </w:rPr>
        <w:t>L’</w:t>
      </w:r>
      <w:r w:rsidRPr="007D006C">
        <w:rPr>
          <w:rFonts w:ascii="Courier New" w:hAnsi="Courier New" w:cs="Courier New"/>
          <w:sz w:val="24"/>
          <w:szCs w:val="24"/>
          <w:lang w:eastAsia="it-IT"/>
        </w:rPr>
        <w:t xml:space="preserve">AZIENDA SPECIALE PAISTOM </w:t>
      </w:r>
      <w:r>
        <w:rPr>
          <w:rFonts w:ascii="Courier New" w:hAnsi="Courier New" w:cs="Courier New"/>
          <w:b/>
          <w:bCs/>
          <w:sz w:val="24"/>
          <w:szCs w:val="24"/>
          <w:lang w:eastAsia="it-IT"/>
        </w:rPr>
        <w:t>(SA)</w:t>
      </w:r>
      <w:r w:rsidRPr="00DE2CFD">
        <w:rPr>
          <w:rFonts w:ascii="Courier New" w:hAnsi="Courier New" w:cs="Courier New"/>
          <w:sz w:val="24"/>
          <w:szCs w:val="24"/>
          <w:lang w:eastAsia="it-IT"/>
        </w:rPr>
        <w:t xml:space="preserve"> ha affidato ad “ASMEL Consortile s.c. a r.l.” la centralizzazione della committenza  ai sensi dell’art. 37 del D.Lgs. n. 50/2016, con il presente atto, dichiara, ed espressamente e irrevocabilmente accetta i seguenti patti:</w:t>
      </w:r>
    </w:p>
    <w:p w:rsidR="002E5105" w:rsidRPr="00762963" w:rsidRDefault="002E5105" w:rsidP="007D006C">
      <w:pPr>
        <w:numPr>
          <w:ilvl w:val="0"/>
          <w:numId w:val="1"/>
        </w:numPr>
        <w:spacing w:after="0" w:line="360" w:lineRule="auto"/>
        <w:ind w:left="426"/>
        <w:jc w:val="both"/>
        <w:rPr>
          <w:rFonts w:ascii="Courier New" w:hAnsi="Courier New" w:cs="Courier New"/>
          <w:sz w:val="24"/>
          <w:szCs w:val="24"/>
          <w:lang w:eastAsia="it-IT"/>
        </w:rPr>
      </w:pPr>
      <w:r w:rsidRPr="00DE2CFD">
        <w:rPr>
          <w:rFonts w:ascii="Courier New" w:hAnsi="Courier New" w:cs="Courier New"/>
          <w:b/>
          <w:bCs/>
          <w:sz w:val="24"/>
          <w:szCs w:val="24"/>
          <w:lang w:eastAsia="it-IT"/>
        </w:rPr>
        <w:t xml:space="preserve">la scrivente, </w:t>
      </w:r>
      <w:r w:rsidRPr="00DE2CFD">
        <w:rPr>
          <w:rFonts w:ascii="Courier New" w:hAnsi="Courier New" w:cs="Courier New"/>
          <w:sz w:val="24"/>
          <w:szCs w:val="24"/>
          <w:lang w:eastAsia="it-IT"/>
        </w:rPr>
        <w:t>in caso di aggiudicazione, così come stabilito nella Determinazione a contrarre, relativa all’avvio della procedura di cui in epigrafe, si obbliga a corrispondere ad “ASMEL Consortile S.c. a r.l.” con sede legale in Via Carlo Cattaneo, 9 – Gallarate (Va) – CAP 21013, il corrispettivo del servizio per le tutte le attività di gara non escluse dal comma 2-</w:t>
      </w:r>
      <w:r w:rsidRPr="00762963">
        <w:rPr>
          <w:rFonts w:ascii="Courier New" w:hAnsi="Courier New" w:cs="Courier New"/>
          <w:sz w:val="24"/>
          <w:szCs w:val="24"/>
          <w:lang w:eastAsia="it-IT"/>
        </w:rPr>
        <w:t>bis dell’art.41 del D.lgs. n. 50/2016 dalla ste</w:t>
      </w:r>
      <w:r>
        <w:rPr>
          <w:rFonts w:ascii="Courier New" w:hAnsi="Courier New" w:cs="Courier New"/>
          <w:sz w:val="24"/>
          <w:szCs w:val="24"/>
          <w:lang w:eastAsia="it-IT"/>
        </w:rPr>
        <w:t>ssa fornite, una somma pari all’1% calcolato sulla prestazione remunerato ( pari al valore determinato a seguito dell’aggio offerto)</w:t>
      </w:r>
      <w:bookmarkStart w:id="0" w:name="_GoBack"/>
      <w:bookmarkEnd w:id="0"/>
      <w:r>
        <w:rPr>
          <w:rFonts w:ascii="Courier New" w:hAnsi="Courier New" w:cs="Courier New"/>
          <w:sz w:val="24"/>
          <w:szCs w:val="24"/>
          <w:lang w:eastAsia="it-IT"/>
        </w:rPr>
        <w:t>.</w:t>
      </w:r>
      <w:r w:rsidRPr="00762963">
        <w:rPr>
          <w:rFonts w:ascii="Courier New" w:hAnsi="Courier New" w:cs="Courier New"/>
          <w:sz w:val="24"/>
          <w:szCs w:val="24"/>
          <w:lang w:eastAsia="it-IT"/>
        </w:rPr>
        <w:t xml:space="preserve"> </w:t>
      </w:r>
      <w:r w:rsidRPr="007D006C">
        <w:rPr>
          <w:rFonts w:ascii="Courier New" w:hAnsi="Courier New" w:cs="Courier New"/>
          <w:sz w:val="24"/>
          <w:szCs w:val="24"/>
          <w:lang w:eastAsia="it-IT"/>
        </w:rPr>
        <w:t>Inoltre, l’aggiudicatario, dov</w:t>
      </w:r>
      <w:r>
        <w:rPr>
          <w:rFonts w:ascii="Courier New" w:hAnsi="Courier New" w:cs="Courier New"/>
          <w:sz w:val="24"/>
          <w:szCs w:val="24"/>
          <w:lang w:eastAsia="it-IT"/>
        </w:rPr>
        <w:t xml:space="preserve">rà rimborsare alla centrale di </w:t>
      </w:r>
      <w:r w:rsidRPr="007D006C">
        <w:rPr>
          <w:rFonts w:ascii="Courier New" w:hAnsi="Courier New" w:cs="Courier New"/>
          <w:sz w:val="24"/>
          <w:szCs w:val="24"/>
          <w:lang w:eastAsia="it-IT"/>
        </w:rPr>
        <w:t>committenza le spese di pubblicità legale  di cui agli artt. 72 e 73 del D.Lgs. 50/2016.</w:t>
      </w:r>
    </w:p>
    <w:p w:rsidR="002E5105" w:rsidRPr="00762963" w:rsidRDefault="002E5105" w:rsidP="00DE2CFD">
      <w:pPr>
        <w:widowControl w:val="0"/>
        <w:tabs>
          <w:tab w:val="left" w:pos="567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Courier New" w:hAnsi="Courier New" w:cs="Courier New"/>
          <w:sz w:val="24"/>
          <w:szCs w:val="24"/>
          <w:lang w:eastAsia="it-IT"/>
        </w:rPr>
      </w:pPr>
      <w:r w:rsidRPr="00762963">
        <w:rPr>
          <w:rFonts w:ascii="Courier New" w:hAnsi="Courier New" w:cs="Courier New"/>
          <w:sz w:val="24"/>
          <w:szCs w:val="24"/>
          <w:lang w:eastAsia="it-IT"/>
        </w:rPr>
        <w:t xml:space="preserve">2) la presente obbligazione costituisce elemento essenziale e condizione di ricevibilità dell’offerta; </w:t>
      </w:r>
    </w:p>
    <w:p w:rsidR="002E5105" w:rsidRPr="00762963" w:rsidRDefault="002E5105" w:rsidP="00DE2CFD">
      <w:pPr>
        <w:widowControl w:val="0"/>
        <w:tabs>
          <w:tab w:val="left" w:pos="567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Courier New" w:hAnsi="Courier New" w:cs="Courier New"/>
          <w:sz w:val="24"/>
          <w:szCs w:val="24"/>
          <w:lang w:eastAsia="it-IT"/>
        </w:rPr>
      </w:pPr>
      <w:r w:rsidRPr="00762963">
        <w:rPr>
          <w:rFonts w:ascii="Courier New" w:hAnsi="Courier New" w:cs="Courier New"/>
          <w:sz w:val="24"/>
          <w:szCs w:val="24"/>
          <w:lang w:eastAsia="it-IT"/>
        </w:rPr>
        <w:t xml:space="preserve">3) l’obbligazione di cui al presente ha, ovviamente, efficacia nel solo caso di aggiudicazione; </w:t>
      </w:r>
    </w:p>
    <w:p w:rsidR="002E5105" w:rsidRPr="00762963" w:rsidRDefault="002E5105" w:rsidP="00DE2CFD">
      <w:pPr>
        <w:widowControl w:val="0"/>
        <w:tabs>
          <w:tab w:val="left" w:pos="567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Courier New" w:hAnsi="Courier New" w:cs="Courier New"/>
          <w:sz w:val="23"/>
          <w:szCs w:val="23"/>
          <w:lang w:eastAsia="it-IT"/>
        </w:rPr>
      </w:pPr>
      <w:r w:rsidRPr="00762963">
        <w:rPr>
          <w:rFonts w:ascii="Courier New" w:hAnsi="Courier New" w:cs="Courier New"/>
          <w:sz w:val="24"/>
          <w:szCs w:val="24"/>
          <w:lang w:eastAsia="it-IT"/>
        </w:rPr>
        <w:t>4) il corrispettivo, così come determinato, dovrà essere pagato prima della sottoscrizione del contratto con la Stazione Appaltante; ovvero potrà essere trattenuto dalle spettanze dell’aggiudicatario, da parte della Stazione Appaltante che provvederà a riversarlo alla Centrale.</w:t>
      </w:r>
    </w:p>
    <w:p w:rsidR="002E5105" w:rsidRPr="00762963" w:rsidRDefault="002E5105" w:rsidP="00DE2CFD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it-IT"/>
        </w:rPr>
      </w:pPr>
      <w:r w:rsidRPr="00762963">
        <w:rPr>
          <w:rFonts w:ascii="Courier New" w:hAnsi="Courier New" w:cs="Courier New"/>
          <w:sz w:val="24"/>
          <w:szCs w:val="24"/>
          <w:lang w:eastAsia="it-IT"/>
        </w:rPr>
        <w:t xml:space="preserve"> </w:t>
      </w:r>
    </w:p>
    <w:p w:rsidR="002E5105" w:rsidRPr="00DE2CFD" w:rsidRDefault="002E5105" w:rsidP="00DE2CFD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it-IT"/>
        </w:rPr>
      </w:pPr>
      <w:r w:rsidRPr="00762963">
        <w:rPr>
          <w:rFonts w:ascii="Courier New" w:hAnsi="Courier New" w:cs="Courier New"/>
          <w:sz w:val="24"/>
          <w:szCs w:val="24"/>
          <w:lang w:eastAsia="it-IT"/>
        </w:rPr>
        <w:t>5) tutti gli oneri derivanti dall’attuazione del presente atto restano a carico della scrivente che si impegna, altresì, ad accollarsi le eventuali spese, imposte e tasse conseguenti alla stipula del presente atto; contestualmente invoca a proprio favore i benefici fiscali vigenti;</w:t>
      </w:r>
    </w:p>
    <w:p w:rsidR="002E5105" w:rsidRPr="00DE2CFD" w:rsidRDefault="002E5105" w:rsidP="00DE2CFD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it-IT"/>
        </w:rPr>
      </w:pPr>
    </w:p>
    <w:p w:rsidR="002E5105" w:rsidRPr="00DE2CFD" w:rsidRDefault="002E5105" w:rsidP="00DE2CFD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it-IT"/>
        </w:rPr>
      </w:pPr>
      <w:r w:rsidRPr="00DE2CFD">
        <w:rPr>
          <w:rFonts w:ascii="Courier New" w:hAnsi="Courier New" w:cs="Courier New"/>
          <w:sz w:val="24"/>
          <w:szCs w:val="24"/>
          <w:lang w:eastAsia="it-IT"/>
        </w:rPr>
        <w:t>6) per il caso dell’insorgere di controversie con ASMEL Consortile S.c. a r.l. la scrivente stabilisce quale foro competente in via esclusiva quello di Napoli con esclusione di qualsiasi altro foro concorrente;</w:t>
      </w:r>
    </w:p>
    <w:p w:rsidR="002E5105" w:rsidRPr="00DE2CFD" w:rsidRDefault="002E5105" w:rsidP="00DE2CFD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it-IT"/>
        </w:rPr>
      </w:pPr>
    </w:p>
    <w:p w:rsidR="002E5105" w:rsidRPr="00DE2CFD" w:rsidRDefault="002E5105" w:rsidP="00DE2CFD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it-IT"/>
        </w:rPr>
      </w:pPr>
      <w:r w:rsidRPr="00DE2CFD">
        <w:rPr>
          <w:rFonts w:ascii="Courier New" w:hAnsi="Courier New" w:cs="Courier New"/>
          <w:sz w:val="24"/>
          <w:szCs w:val="24"/>
          <w:lang w:eastAsia="it-IT"/>
        </w:rPr>
        <w:t xml:space="preserve">7) la scrivente si obbliga a trasmettere il presente atto, sottoscritto dal titolare/legale rappresentante dell’impresa ……………………………………… con firma digitale, ad ogni effetto e conseguenza di legge, dalla posta elettronica certificata …………………… ad ASMEL Consortile S.c. a r.l. al seguente indirizzo pec </w:t>
      </w:r>
      <w:r w:rsidRPr="008F5869">
        <w:rPr>
          <w:rFonts w:ascii="Courier New" w:eastAsia="Batang" w:hAnsi="Courier New" w:cs="Courier New"/>
          <w:sz w:val="24"/>
          <w:szCs w:val="24"/>
          <w:lang w:eastAsia="it-IT"/>
        </w:rPr>
        <w:t>audo@asmepec.it</w:t>
      </w:r>
      <w:r w:rsidRPr="00DE2CFD">
        <w:rPr>
          <w:rFonts w:ascii="Courier New" w:hAnsi="Courier New" w:cs="Courier New"/>
          <w:sz w:val="24"/>
          <w:szCs w:val="24"/>
          <w:lang w:eastAsia="it-IT"/>
        </w:rPr>
        <w:t>; e si obbliga, altresì, a trasmetterlo in copia, in uno alla certificazione dell’invio e della ricevuta di consegna del destinatario, allegata all’offerta che verrà presentata per la partecipazione alla gara.</w:t>
      </w:r>
    </w:p>
    <w:p w:rsidR="002E5105" w:rsidRPr="00DE2CFD" w:rsidRDefault="002E5105" w:rsidP="00DE2CFD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it-IT"/>
        </w:rPr>
      </w:pPr>
    </w:p>
    <w:p w:rsidR="002E5105" w:rsidRPr="00DE2CFD" w:rsidRDefault="002E5105" w:rsidP="00DE2CFD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it-IT"/>
        </w:rPr>
      </w:pPr>
      <w:r w:rsidRPr="00DE2CFD">
        <w:rPr>
          <w:rFonts w:ascii="Courier New" w:hAnsi="Courier New" w:cs="Courier New"/>
          <w:sz w:val="24"/>
          <w:szCs w:val="24"/>
          <w:lang w:eastAsia="it-IT"/>
        </w:rPr>
        <w:t>_________, ________________</w:t>
      </w:r>
    </w:p>
    <w:p w:rsidR="002E5105" w:rsidRPr="00DE2CFD" w:rsidRDefault="002E5105" w:rsidP="00DE2CFD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it-IT"/>
        </w:rPr>
      </w:pPr>
    </w:p>
    <w:p w:rsidR="002E5105" w:rsidRPr="00DE2CFD" w:rsidRDefault="002E5105" w:rsidP="00DE2CFD">
      <w:pPr>
        <w:spacing w:after="0" w:line="240" w:lineRule="auto"/>
        <w:ind w:left="4536"/>
        <w:jc w:val="both"/>
        <w:rPr>
          <w:rFonts w:ascii="Courier New" w:hAnsi="Courier New" w:cs="Courier New"/>
          <w:sz w:val="24"/>
          <w:szCs w:val="24"/>
          <w:lang w:eastAsia="it-IT"/>
        </w:rPr>
      </w:pPr>
      <w:r w:rsidRPr="00DE2CFD">
        <w:rPr>
          <w:rFonts w:ascii="Courier New" w:hAnsi="Courier New" w:cs="Courier New"/>
          <w:sz w:val="24"/>
          <w:szCs w:val="24"/>
          <w:lang w:eastAsia="it-IT"/>
        </w:rPr>
        <w:t>Il Legale Rappresentante</w:t>
      </w:r>
    </w:p>
    <w:p w:rsidR="002E5105" w:rsidRPr="00DE2CFD" w:rsidRDefault="002E5105" w:rsidP="00DE2CFD">
      <w:pPr>
        <w:spacing w:after="0" w:line="240" w:lineRule="auto"/>
        <w:ind w:left="4248" w:firstLine="708"/>
        <w:jc w:val="both"/>
        <w:rPr>
          <w:rFonts w:ascii="Courier New" w:hAnsi="Courier New" w:cs="Courier New"/>
          <w:sz w:val="24"/>
          <w:szCs w:val="24"/>
          <w:lang w:eastAsia="it-IT"/>
        </w:rPr>
      </w:pPr>
      <w:r w:rsidRPr="00DE2CFD">
        <w:rPr>
          <w:rFonts w:ascii="Courier New" w:hAnsi="Courier New" w:cs="Courier New"/>
          <w:sz w:val="24"/>
          <w:szCs w:val="24"/>
          <w:lang w:eastAsia="it-IT"/>
        </w:rPr>
        <w:t xml:space="preserve"> (timbro e firma)</w:t>
      </w:r>
    </w:p>
    <w:p w:rsidR="002E5105" w:rsidRPr="00DE2CFD" w:rsidRDefault="002E5105" w:rsidP="00DE2CFD">
      <w:pPr>
        <w:spacing w:after="0" w:line="240" w:lineRule="auto"/>
        <w:ind w:left="4536"/>
        <w:jc w:val="both"/>
        <w:rPr>
          <w:rFonts w:ascii="Courier New" w:hAnsi="Courier New" w:cs="Courier New"/>
          <w:sz w:val="24"/>
          <w:szCs w:val="24"/>
          <w:lang w:eastAsia="it-IT"/>
        </w:rPr>
      </w:pPr>
    </w:p>
    <w:p w:rsidR="002E5105" w:rsidRPr="00DE2CFD" w:rsidRDefault="002E5105" w:rsidP="00DE2CFD">
      <w:pPr>
        <w:spacing w:after="0" w:line="240" w:lineRule="auto"/>
        <w:ind w:left="4536"/>
        <w:jc w:val="both"/>
        <w:rPr>
          <w:rFonts w:ascii="Courier New" w:hAnsi="Courier New" w:cs="Courier New"/>
          <w:sz w:val="24"/>
          <w:szCs w:val="24"/>
          <w:lang w:eastAsia="it-IT"/>
        </w:rPr>
      </w:pPr>
      <w:r w:rsidRPr="00DE2CFD">
        <w:rPr>
          <w:rFonts w:ascii="Courier New" w:hAnsi="Courier New" w:cs="Courier New"/>
          <w:sz w:val="24"/>
          <w:szCs w:val="24"/>
          <w:lang w:eastAsia="it-IT"/>
        </w:rPr>
        <w:t>________________________</w:t>
      </w:r>
    </w:p>
    <w:p w:rsidR="002E5105" w:rsidRPr="00DE2CFD" w:rsidRDefault="002E5105" w:rsidP="00DE2CFD">
      <w:pPr>
        <w:widowControl w:val="0"/>
        <w:autoSpaceDE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  <w:lang w:eastAsia="it-IT"/>
        </w:rPr>
      </w:pPr>
    </w:p>
    <w:p w:rsidR="002E5105" w:rsidRPr="00DE2CFD" w:rsidRDefault="002E5105" w:rsidP="00DE2CFD">
      <w:pPr>
        <w:widowControl w:val="0"/>
        <w:autoSpaceDE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  <w:lang w:eastAsia="it-IT"/>
        </w:rPr>
      </w:pPr>
    </w:p>
    <w:p w:rsidR="002E5105" w:rsidRPr="00DE2CFD" w:rsidRDefault="002E5105" w:rsidP="00DE2CFD">
      <w:pPr>
        <w:widowControl w:val="0"/>
        <w:tabs>
          <w:tab w:val="left" w:pos="-2127"/>
        </w:tabs>
        <w:autoSpaceDE w:val="0"/>
        <w:spacing w:after="0" w:line="240" w:lineRule="auto"/>
        <w:rPr>
          <w:rFonts w:ascii="Courier New" w:hAnsi="Courier New" w:cs="Courier New"/>
          <w:b/>
          <w:bCs/>
          <w:sz w:val="24"/>
          <w:szCs w:val="24"/>
          <w:lang w:eastAsia="it-IT"/>
        </w:rPr>
      </w:pPr>
    </w:p>
    <w:p w:rsidR="002E5105" w:rsidRPr="00DE2CFD" w:rsidRDefault="002E5105" w:rsidP="00DE2CFD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it-IT"/>
        </w:rPr>
      </w:pPr>
      <w:r w:rsidRPr="00DE2CFD">
        <w:rPr>
          <w:rFonts w:ascii="Courier New" w:hAnsi="Courier New" w:cs="Courier New"/>
          <w:sz w:val="24"/>
          <w:szCs w:val="24"/>
          <w:lang w:eastAsia="it-IT"/>
        </w:rPr>
        <w:t>Il dott. Michele Iuliano, in qualità di Amministratore delegato di ASMEL Consortile S.c. a r.l., domiciliato per la carica presso la sede legale della suddetta società, in Via Carlo Cattaneo, 9 – Gallarate (Va) – CAP 21013, in forza dei poteri previsti dallo statuto societario e dalla deliberazione del Consiglio di Amministrazione del 27/12/2015, dichiara di accettare, in ogni sua clausola, il soprastante atto trasmesso dall’impresa via pec e sottoscritto con firma digitale.</w:t>
      </w:r>
    </w:p>
    <w:p w:rsidR="002E5105" w:rsidRPr="00DE2CFD" w:rsidRDefault="002E5105" w:rsidP="00DE2CFD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it-IT"/>
        </w:rPr>
      </w:pPr>
    </w:p>
    <w:p w:rsidR="002E5105" w:rsidRPr="00DE2CFD" w:rsidRDefault="002E5105" w:rsidP="00DE2CFD">
      <w:pPr>
        <w:spacing w:after="120" w:line="240" w:lineRule="auto"/>
        <w:ind w:left="7080"/>
        <w:jc w:val="center"/>
        <w:rPr>
          <w:rFonts w:ascii="Courier New" w:hAnsi="Courier New" w:cs="Courier New"/>
          <w:sz w:val="24"/>
          <w:szCs w:val="24"/>
        </w:rPr>
      </w:pPr>
    </w:p>
    <w:p w:rsidR="002E5105" w:rsidRPr="00DE2CFD" w:rsidRDefault="002E5105" w:rsidP="00DE2CFD">
      <w:pPr>
        <w:spacing w:after="120" w:line="240" w:lineRule="auto"/>
        <w:ind w:left="4531" w:firstLine="425"/>
        <w:rPr>
          <w:rFonts w:ascii="Courier New" w:hAnsi="Courier New" w:cs="Courier New"/>
          <w:sz w:val="24"/>
          <w:szCs w:val="24"/>
        </w:rPr>
      </w:pPr>
      <w:r w:rsidRPr="00DE2CFD">
        <w:rPr>
          <w:rFonts w:ascii="Courier New" w:hAnsi="Courier New" w:cs="Courier New"/>
          <w:sz w:val="24"/>
          <w:szCs w:val="24"/>
        </w:rPr>
        <w:t>L’Amministratore delegato</w:t>
      </w:r>
    </w:p>
    <w:p w:rsidR="002E5105" w:rsidRPr="00DE2CFD" w:rsidRDefault="002E5105" w:rsidP="00DE2CFD">
      <w:pPr>
        <w:spacing w:after="120" w:line="240" w:lineRule="auto"/>
        <w:ind w:left="5239"/>
        <w:rPr>
          <w:rFonts w:ascii="Courier New" w:hAnsi="Courier New" w:cs="Courier New"/>
          <w:sz w:val="24"/>
          <w:szCs w:val="24"/>
        </w:rPr>
      </w:pPr>
      <w:r w:rsidRPr="00DE2CFD">
        <w:rPr>
          <w:rFonts w:ascii="Courier New" w:hAnsi="Courier New" w:cs="Courier New"/>
          <w:sz w:val="24"/>
          <w:szCs w:val="24"/>
        </w:rPr>
        <w:t>dott. Michele Iuliano</w:t>
      </w:r>
    </w:p>
    <w:p w:rsidR="002E5105" w:rsidRPr="00DE2CFD" w:rsidRDefault="002E5105" w:rsidP="00DE2CFD">
      <w:pPr>
        <w:spacing w:after="120" w:line="240" w:lineRule="auto"/>
        <w:ind w:left="283"/>
        <w:jc w:val="both"/>
        <w:rPr>
          <w:rFonts w:ascii="Courier New" w:hAnsi="Courier New" w:cs="Courier New"/>
          <w:i/>
          <w:iCs/>
          <w:sz w:val="20"/>
          <w:szCs w:val="20"/>
        </w:rPr>
      </w:pPr>
    </w:p>
    <w:p w:rsidR="002E5105" w:rsidRPr="00DE2CFD" w:rsidRDefault="002E5105" w:rsidP="00DE2CFD">
      <w:pPr>
        <w:spacing w:after="120" w:line="240" w:lineRule="auto"/>
        <w:ind w:left="283"/>
        <w:jc w:val="both"/>
        <w:rPr>
          <w:rFonts w:ascii="Courier New" w:hAnsi="Courier New" w:cs="Courier New"/>
          <w:i/>
          <w:iCs/>
          <w:sz w:val="20"/>
          <w:szCs w:val="20"/>
        </w:rPr>
      </w:pPr>
    </w:p>
    <w:p w:rsidR="002E5105" w:rsidRPr="00DE2CFD" w:rsidRDefault="002E5105" w:rsidP="00DE2CFD">
      <w:pPr>
        <w:spacing w:after="120" w:line="240" w:lineRule="auto"/>
        <w:jc w:val="both"/>
        <w:rPr>
          <w:rFonts w:ascii="Courier New" w:hAnsi="Courier New" w:cs="Courier New"/>
          <w:i/>
          <w:iCs/>
          <w:sz w:val="20"/>
          <w:szCs w:val="20"/>
        </w:rPr>
      </w:pPr>
    </w:p>
    <w:p w:rsidR="002E5105" w:rsidRPr="00DE2CFD" w:rsidRDefault="002E5105" w:rsidP="00DE2CFD">
      <w:pPr>
        <w:spacing w:after="120" w:line="240" w:lineRule="auto"/>
        <w:jc w:val="both"/>
        <w:rPr>
          <w:rFonts w:ascii="Courier New" w:hAnsi="Courier New" w:cs="Courier New"/>
          <w:i/>
          <w:iCs/>
          <w:sz w:val="20"/>
          <w:szCs w:val="20"/>
        </w:rPr>
      </w:pPr>
      <w:r w:rsidRPr="00DE2CFD">
        <w:rPr>
          <w:rFonts w:ascii="Courier New" w:hAnsi="Courier New" w:cs="Courier New"/>
          <w:i/>
          <w:iCs/>
          <w:sz w:val="20"/>
          <w:szCs w:val="20"/>
        </w:rPr>
        <w:t>Documento sottoscritto con firma digitale, ai sensi dell’art. 1 comma 1, lett. s), del D.lgs. n.82/2005, del Codice di Amministrazione digitale (CAD).</w:t>
      </w:r>
    </w:p>
    <w:sectPr w:rsidR="002E5105" w:rsidRPr="00DE2CFD" w:rsidSect="00CE77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??¨¬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©öUAA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F4947"/>
    <w:multiLevelType w:val="hybridMultilevel"/>
    <w:tmpl w:val="020A7DD6"/>
    <w:lvl w:ilvl="0" w:tplc="DF7668AC">
      <w:start w:val="1"/>
      <w:numFmt w:val="decimal"/>
      <w:lvlText w:val="%1)"/>
      <w:lvlJc w:val="left"/>
      <w:pPr>
        <w:ind w:left="825" w:hanging="465"/>
      </w:pPr>
      <w:rPr>
        <w:rFonts w:hint="default"/>
        <w:b/>
        <w:bCs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299E"/>
    <w:rsid w:val="000103F1"/>
    <w:rsid w:val="00014314"/>
    <w:rsid w:val="000E6473"/>
    <w:rsid w:val="002E5105"/>
    <w:rsid w:val="003D5848"/>
    <w:rsid w:val="004248FF"/>
    <w:rsid w:val="0054008D"/>
    <w:rsid w:val="005730A4"/>
    <w:rsid w:val="00594696"/>
    <w:rsid w:val="00596084"/>
    <w:rsid w:val="00762963"/>
    <w:rsid w:val="007D006C"/>
    <w:rsid w:val="00837BED"/>
    <w:rsid w:val="008B1CB5"/>
    <w:rsid w:val="008D03F0"/>
    <w:rsid w:val="008F5869"/>
    <w:rsid w:val="00970CBA"/>
    <w:rsid w:val="009D299E"/>
    <w:rsid w:val="00B03FE3"/>
    <w:rsid w:val="00B9566B"/>
    <w:rsid w:val="00C7429A"/>
    <w:rsid w:val="00CD56E0"/>
    <w:rsid w:val="00CE7713"/>
    <w:rsid w:val="00DE2CFD"/>
    <w:rsid w:val="00F0422D"/>
    <w:rsid w:val="00F76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CFD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DE2CFD"/>
    <w:pPr>
      <w:widowControl w:val="0"/>
      <w:suppressAutoHyphens/>
      <w:textAlignment w:val="baseline"/>
    </w:pPr>
    <w:rPr>
      <w:rFonts w:ascii="Liberation Serif" w:eastAsia="SimSun" w:hAnsi="Liberation Serif" w:cs="Liberation Serif"/>
      <w:color w:val="00000A"/>
      <w:kern w:val="1"/>
      <w:sz w:val="24"/>
      <w:szCs w:val="24"/>
      <w:lang w:eastAsia="zh-CN"/>
    </w:rPr>
  </w:style>
  <w:style w:type="paragraph" w:customStyle="1" w:styleId="Default">
    <w:name w:val="Default"/>
    <w:uiPriority w:val="99"/>
    <w:rsid w:val="000E647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586</Words>
  <Characters>3346</Characters>
  <Application>Microsoft Office Outlook</Application>
  <DocSecurity>0</DocSecurity>
  <Lines>0</Lines>
  <Paragraphs>0</Paragraphs>
  <ScaleCrop>false</ScaleCrop>
  <Company>Renegade S.r.l.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ATTO UNILATERALE D’OBBLIGO</dc:title>
  <dc:subject/>
  <dc:creator>Scarpa</dc:creator>
  <cp:keywords/>
  <dc:description/>
  <cp:lastModifiedBy>Carla</cp:lastModifiedBy>
  <cp:revision>2</cp:revision>
  <dcterms:created xsi:type="dcterms:W3CDTF">2020-04-28T09:20:00Z</dcterms:created>
  <dcterms:modified xsi:type="dcterms:W3CDTF">2020-04-28T09:20:00Z</dcterms:modified>
</cp:coreProperties>
</file>